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622D1D">
        <w:rPr>
          <w:rFonts w:ascii="TH SarabunPSK" w:hAnsi="TH SarabunPSK" w:cs="TH SarabunPSK"/>
          <w:sz w:val="28"/>
          <w:szCs w:val="28"/>
        </w:rPr>
        <w:t xml:space="preserve"> </w:t>
      </w:r>
      <w:r w:rsidR="00622D1D">
        <w:rPr>
          <w:rFonts w:ascii="TH SarabunPSK" w:hAnsi="TH SarabunPSK" w:cs="TH SarabunPSK" w:hint="cs"/>
          <w:sz w:val="28"/>
          <w:szCs w:val="28"/>
          <w:cs/>
        </w:rPr>
        <w:t>(เพื่อการเรียนการสอน)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44379" w:rsidRDefault="00C44379" w:rsidP="00C4437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คณะ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</w:t>
      </w:r>
      <w:r w:rsidR="00AB64F9" w:rsidRPr="00AB64F9">
        <w:rPr>
          <w:rFonts w:ascii="TH SarabunPSK" w:hAnsi="TH SarabunPSK" w:cs="TH SarabunPSK"/>
          <w:sz w:val="28"/>
          <w:szCs w:val="28"/>
          <w:u w:val="single"/>
          <w:cs/>
        </w:rPr>
        <w:t>เพื่อการเรียนการสอน</w:t>
      </w:r>
      <w:r w:rsidR="00AB64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จาก</w:t>
      </w:r>
      <w:r w:rsidR="00C37023"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B64F9">
        <w:rPr>
          <w:rFonts w:ascii="TH SarabunPSK" w:hAnsi="TH SarabunPSK" w:cs="TH SarabunPSK" w:hint="cs"/>
          <w:sz w:val="28"/>
          <w:szCs w:val="28"/>
          <w:cs/>
        </w:rPr>
        <w:t>มีรายละเอียดรายวิชาดังนี้</w:t>
      </w:r>
    </w:p>
    <w:p w:rsidR="00C44379" w:rsidRDefault="00C44379" w:rsidP="00C44379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รายวิชา...................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792F84">
        <w:rPr>
          <w:rFonts w:ascii="TH SarabunPSK" w:hAnsi="TH SarabunPSK" w:cs="TH SarabunPSK" w:hint="cs"/>
          <w:sz w:val="28"/>
          <w:szCs w:val="28"/>
          <w:cs/>
        </w:rPr>
        <w:t>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.....รหัสวิชา..........................หลักสูตร..............................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...............</w:t>
      </w:r>
    </w:p>
    <w:p w:rsidR="00422746" w:rsidRDefault="00C44379" w:rsidP="00AB64F9">
      <w:pPr>
        <w:pStyle w:val="ListParagraph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 w:rsidRPr="00C44379">
        <w:rPr>
          <w:rFonts w:ascii="TH SarabunPSK" w:hAnsi="TH SarabunPSK" w:cs="TH SarabunPSK" w:hint="cs"/>
          <w:sz w:val="28"/>
          <w:szCs w:val="28"/>
          <w:cs/>
        </w:rPr>
        <w:t>สาขาวิชา..................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.......</w:t>
      </w:r>
      <w:r w:rsidR="00AB64F9">
        <w:rPr>
          <w:rFonts w:ascii="TH SarabunPSK" w:hAnsi="TH SarabunPSK" w:cs="TH SarabunPSK" w:hint="cs"/>
          <w:sz w:val="28"/>
          <w:szCs w:val="28"/>
          <w:cs/>
        </w:rPr>
        <w:t>ภาควิชา.....................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AB64F9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515DDD">
        <w:rPr>
          <w:rFonts w:ascii="TH SarabunPSK" w:hAnsi="TH SarabunPSK" w:cs="TH SarabunPSK" w:hint="cs"/>
          <w:sz w:val="28"/>
          <w:szCs w:val="28"/>
          <w:cs/>
        </w:rPr>
        <w:t>ระยะเวลาของ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หลักสูตร..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 xml:space="preserve">......ปี </w:t>
      </w:r>
    </w:p>
    <w:p w:rsidR="00C44379" w:rsidRPr="00C44379" w:rsidRDefault="00792F84" w:rsidP="00AB64F9">
      <w:pPr>
        <w:pStyle w:val="ListParagraph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เริ่ม</w:t>
      </w:r>
      <w:r w:rsidR="00C44379" w:rsidRPr="00C44379">
        <w:rPr>
          <w:rFonts w:ascii="TH SarabunPSK" w:hAnsi="TH SarabunPSK" w:cs="TH SarabunPSK" w:hint="cs"/>
          <w:sz w:val="28"/>
          <w:szCs w:val="28"/>
          <w:cs/>
        </w:rPr>
        <w:t>ตั้งแต่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ปีการศึกษา พ.ศ...........ถึง ปีการศึกษา พ.ศ.................. </w:t>
      </w:r>
      <w:r w:rsidR="00422746">
        <w:rPr>
          <w:rFonts w:ascii="TH SarabunPSK" w:hAnsi="TH SarabunPSK" w:cs="TH SarabunPSK" w:hint="cs"/>
          <w:sz w:val="28"/>
          <w:szCs w:val="28"/>
          <w:cs/>
        </w:rPr>
        <w:t xml:space="preserve">และ </w:t>
      </w:r>
      <w:r>
        <w:rPr>
          <w:rFonts w:ascii="TH SarabunPSK" w:hAnsi="TH SarabunPSK" w:cs="TH SarabunPSK" w:hint="cs"/>
          <w:sz w:val="28"/>
          <w:szCs w:val="28"/>
          <w:cs/>
        </w:rPr>
        <w:t>ตั้งแต่</w:t>
      </w:r>
      <w:r w:rsidR="00422746">
        <w:rPr>
          <w:rFonts w:ascii="TH SarabunPSK" w:hAnsi="TH SarabunPSK" w:cs="TH SarabunPSK" w:hint="cs"/>
          <w:sz w:val="28"/>
          <w:szCs w:val="28"/>
          <w:cs/>
        </w:rPr>
        <w:t>ภาคการศึกษา</w:t>
      </w:r>
      <w:r w:rsidR="00515DDD">
        <w:rPr>
          <w:rFonts w:ascii="TH SarabunPSK" w:hAnsi="TH SarabunPSK" w:cs="TH SarabunPSK" w:hint="cs"/>
          <w:sz w:val="28"/>
          <w:szCs w:val="28"/>
          <w:cs/>
        </w:rPr>
        <w:t xml:space="preserve">  (ต้น/ปลาย)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C44379" w:rsidRPr="00C44379">
        <w:rPr>
          <w:rFonts w:ascii="TH SarabunPSK" w:hAnsi="TH SarabunPSK" w:cs="TH SarabunPSK" w:hint="cs"/>
          <w:sz w:val="28"/>
          <w:szCs w:val="28"/>
          <w:cs/>
        </w:rPr>
        <w:t xml:space="preserve"> พ.ศ. 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44379" w:rsidRPr="00C44379">
        <w:rPr>
          <w:rFonts w:ascii="TH SarabunPSK" w:hAnsi="TH SarabunPSK" w:cs="TH SarabunPSK" w:hint="cs"/>
          <w:sz w:val="28"/>
          <w:szCs w:val="28"/>
          <w:cs/>
        </w:rPr>
        <w:t xml:space="preserve"> ถึง </w:t>
      </w:r>
      <w:r w:rsidR="00422746" w:rsidRPr="00422746">
        <w:rPr>
          <w:rFonts w:ascii="TH SarabunPSK" w:hAnsi="TH SarabunPSK" w:cs="TH SarabunPSK"/>
          <w:sz w:val="28"/>
          <w:szCs w:val="28"/>
          <w:cs/>
        </w:rPr>
        <w:t>ภาคการศึกษา</w:t>
      </w:r>
      <w:r w:rsidR="00515DDD">
        <w:rPr>
          <w:rFonts w:ascii="TH SarabunPSK" w:hAnsi="TH SarabunPSK" w:cs="TH SarabunPSK" w:hint="cs"/>
          <w:sz w:val="28"/>
          <w:szCs w:val="28"/>
          <w:cs/>
        </w:rPr>
        <w:t xml:space="preserve"> (ต้น/ปลาย)</w:t>
      </w:r>
      <w:r w:rsidR="00422746" w:rsidRPr="00422746">
        <w:rPr>
          <w:rFonts w:ascii="TH SarabunPSK" w:hAnsi="TH SarabunPSK" w:cs="TH SarabunPSK"/>
          <w:sz w:val="28"/>
          <w:szCs w:val="28"/>
          <w:cs/>
        </w:rPr>
        <w:t>.....</w:t>
      </w:r>
      <w:r w:rsidR="00515DDD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422746" w:rsidRPr="00422746">
        <w:rPr>
          <w:rFonts w:ascii="TH SarabunPSK" w:hAnsi="TH SarabunPSK" w:cs="TH SarabunPSK"/>
          <w:sz w:val="28"/>
          <w:szCs w:val="28"/>
          <w:cs/>
        </w:rPr>
        <w:t>... พ.ศ. ....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422746" w:rsidRPr="00422746">
        <w:rPr>
          <w:rFonts w:ascii="TH SarabunPSK" w:hAnsi="TH SarabunPSK" w:cs="TH SarabunPSK"/>
          <w:sz w:val="28"/>
          <w:szCs w:val="28"/>
          <w:cs/>
        </w:rPr>
        <w:t xml:space="preserve">..... </w:t>
      </w:r>
    </w:p>
    <w:p w:rsidR="00AB64F9" w:rsidRPr="009A0F52" w:rsidRDefault="00AB64F9" w:rsidP="0026258A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9A0F52">
        <w:rPr>
          <w:rFonts w:ascii="TH SarabunPSK" w:hAnsi="TH SarabunPSK" w:cs="TH SarabunPSK" w:hint="cs"/>
          <w:sz w:val="28"/>
          <w:szCs w:val="28"/>
          <w:cs/>
        </w:rPr>
        <w:t>ชื่อผู้สอน/ผู้รับผิดชอบการเรียนการสอน รายวิชา คือ........................</w:t>
      </w:r>
      <w:r w:rsidRPr="009A0F52">
        <w:rPr>
          <w:rFonts w:ascii="TH SarabunPSK" w:hAnsi="TH SarabunPSK" w:cs="TH SarabunPSK"/>
          <w:sz w:val="28"/>
          <w:szCs w:val="28"/>
          <w:cs/>
        </w:rPr>
        <w:t>ตำแหน่งทางวืชาการ......................</w:t>
      </w:r>
      <w:r w:rsidRPr="009A0F52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A0F52">
        <w:rPr>
          <w:rFonts w:ascii="TH SarabunPSK" w:hAnsi="TH SarabunPSK" w:cs="TH SarabunPSK"/>
          <w:sz w:val="28"/>
          <w:szCs w:val="28"/>
          <w:cs/>
        </w:rPr>
        <w:t xml:space="preserve"> โทร. (มือถือ).................................</w:t>
      </w:r>
      <w:proofErr w:type="gramStart"/>
      <w:r w:rsidRPr="009A0F52">
        <w:rPr>
          <w:rFonts w:ascii="TH SarabunPSK" w:hAnsi="TH SarabunPSK" w:cs="TH SarabunPSK"/>
          <w:sz w:val="28"/>
          <w:szCs w:val="28"/>
        </w:rPr>
        <w:t>E-mail :</w:t>
      </w:r>
      <w:proofErr w:type="gramEnd"/>
      <w:r w:rsidRPr="009A0F52">
        <w:rPr>
          <w:rFonts w:ascii="TH SarabunPSK" w:hAnsi="TH SarabunPSK" w:cs="TH SarabunPSK"/>
          <w:sz w:val="28"/>
          <w:szCs w:val="28"/>
        </w:rPr>
        <w:t xml:space="preserve"> …………………………………………………</w:t>
      </w:r>
      <w:r w:rsidRPr="009A0F52"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9A0F52">
        <w:rPr>
          <w:rFonts w:ascii="TH SarabunPSK" w:hAnsi="TH SarabunPSK" w:cs="TH SarabunPSK"/>
          <w:sz w:val="28"/>
          <w:szCs w:val="28"/>
        </w:rPr>
        <w:t>…</w:t>
      </w:r>
    </w:p>
    <w:p w:rsidR="00AB64F9" w:rsidRPr="00515DDD" w:rsidRDefault="00AB64F9" w:rsidP="00515DDD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ระยะเวลาขอใช้สัตว์ในรายวิชา ตั้งแต่</w:t>
      </w:r>
      <w:r w:rsidR="00422746">
        <w:rPr>
          <w:rFonts w:ascii="TH SarabunPSK" w:hAnsi="TH SarabunPSK" w:cs="TH SarabunPSK" w:hint="cs"/>
          <w:sz w:val="28"/>
          <w:szCs w:val="28"/>
          <w:cs/>
        </w:rPr>
        <w:t xml:space="preserve"> ภาคการศึกษา</w:t>
      </w:r>
      <w:r w:rsidR="00515DDD">
        <w:rPr>
          <w:rFonts w:ascii="TH SarabunPSK" w:hAnsi="TH SarabunPSK" w:cs="TH SarabunPSK" w:hint="cs"/>
          <w:sz w:val="28"/>
          <w:szCs w:val="28"/>
          <w:cs/>
        </w:rPr>
        <w:t xml:space="preserve"> (ต้น/ปลาย)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</w:t>
      </w:r>
      <w:r w:rsidR="00D9623B">
        <w:rPr>
          <w:rFonts w:ascii="TH SarabunPSK" w:hAnsi="TH SarabunPSK" w:cs="TH SarabunPSK" w:hint="cs"/>
          <w:sz w:val="28"/>
          <w:szCs w:val="28"/>
          <w:cs/>
        </w:rPr>
        <w:t>...</w:t>
      </w:r>
      <w:r w:rsidR="00515DDD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D9623B">
        <w:rPr>
          <w:rFonts w:ascii="TH SarabunPSK" w:hAnsi="TH SarabunPSK" w:cs="TH SarabunPSK" w:hint="cs"/>
          <w:sz w:val="28"/>
          <w:szCs w:val="28"/>
          <w:cs/>
        </w:rPr>
        <w:t>..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..พ.ศ............</w:t>
      </w:r>
      <w:r w:rsidR="00515DDD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422746">
        <w:rPr>
          <w:rFonts w:ascii="TH SarabunPSK" w:hAnsi="TH SarabunPSK" w:cs="TH SarabunPSK" w:hint="cs"/>
          <w:sz w:val="28"/>
          <w:szCs w:val="28"/>
          <w:cs/>
        </w:rPr>
        <w:t>..</w:t>
      </w:r>
      <w:r w:rsidR="00515DDD">
        <w:rPr>
          <w:rFonts w:ascii="TH SarabunPSK" w:hAnsi="TH SarabunPSK" w:cs="TH SarabunPSK" w:hint="cs"/>
          <w:sz w:val="28"/>
          <w:szCs w:val="28"/>
          <w:cs/>
        </w:rPr>
        <w:t xml:space="preserve">                   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วัน</w:t>
      </w:r>
      <w:r w:rsidR="00422746" w:rsidRPr="00515DDD">
        <w:rPr>
          <w:rFonts w:ascii="TH SarabunPSK" w:hAnsi="TH SarabunPSK" w:cs="TH SarabunPSK" w:hint="cs"/>
          <w:sz w:val="28"/>
          <w:szCs w:val="28"/>
          <w:cs/>
        </w:rPr>
        <w:t>เริ่มต</w:t>
      </w:r>
      <w:r w:rsidR="00D9623B" w:rsidRPr="00515DDD">
        <w:rPr>
          <w:rFonts w:ascii="TH SarabunPSK" w:hAnsi="TH SarabunPSK" w:cs="TH SarabunPSK" w:hint="cs"/>
          <w:sz w:val="28"/>
          <w:szCs w:val="28"/>
          <w:cs/>
        </w:rPr>
        <w:t>้น</w:t>
      </w:r>
      <w:r w:rsidR="004C3CD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C3CD8" w:rsidRPr="004C3CD8">
        <w:rPr>
          <w:rFonts w:ascii="TH SarabunPSK" w:hAnsi="TH SarabunPSK" w:cs="TH SarabunPSK"/>
          <w:sz w:val="28"/>
          <w:szCs w:val="28"/>
          <w:cs/>
        </w:rPr>
        <w:t>(วัน/เดือน/ปี)………………………….......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.ถึง</w:t>
      </w:r>
      <w:r w:rsidR="00D9623B" w:rsidRPr="00515D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9623B" w:rsidRPr="00515DDD">
        <w:rPr>
          <w:rFonts w:ascii="TH SarabunPSK" w:hAnsi="TH SarabunPSK" w:cs="TH SarabunPSK"/>
          <w:sz w:val="28"/>
          <w:szCs w:val="28"/>
          <w:cs/>
        </w:rPr>
        <w:t>ภาคการศึกษา</w:t>
      </w:r>
      <w:r w:rsidR="00515DDD" w:rsidRPr="00515DDD">
        <w:rPr>
          <w:rFonts w:ascii="TH SarabunPSK" w:hAnsi="TH SarabunPSK" w:cs="TH SarabunPSK" w:hint="cs"/>
          <w:sz w:val="28"/>
          <w:szCs w:val="28"/>
          <w:cs/>
        </w:rPr>
        <w:t xml:space="preserve"> (ต้น/ปลาย)</w:t>
      </w:r>
      <w:r w:rsidR="00D9623B" w:rsidRPr="00515DDD">
        <w:rPr>
          <w:rFonts w:ascii="TH SarabunPSK" w:hAnsi="TH SarabunPSK" w:cs="TH SarabunPSK"/>
          <w:sz w:val="28"/>
          <w:szCs w:val="28"/>
          <w:cs/>
        </w:rPr>
        <w:t>..</w:t>
      </w:r>
      <w:r w:rsidR="00D9623B" w:rsidRPr="00515DDD">
        <w:rPr>
          <w:rFonts w:ascii="TH SarabunPSK" w:hAnsi="TH SarabunPSK" w:cs="TH SarabunPSK" w:hint="cs"/>
          <w:sz w:val="28"/>
          <w:szCs w:val="28"/>
          <w:cs/>
        </w:rPr>
        <w:t>...</w:t>
      </w:r>
      <w:r w:rsidR="00515DDD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D9623B" w:rsidRPr="00515DDD">
        <w:rPr>
          <w:rFonts w:ascii="TH SarabunPSK" w:hAnsi="TH SarabunPSK" w:cs="TH SarabunPSK"/>
          <w:sz w:val="28"/>
          <w:szCs w:val="28"/>
          <w:cs/>
        </w:rPr>
        <w:t>..พ.ศ....</w:t>
      </w:r>
      <w:r w:rsidR="00D9623B" w:rsidRPr="00515DDD">
        <w:rPr>
          <w:rFonts w:ascii="TH SarabunPSK" w:hAnsi="TH SarabunPSK" w:cs="TH SarabunPSK" w:hint="cs"/>
          <w:sz w:val="28"/>
          <w:szCs w:val="28"/>
          <w:cs/>
        </w:rPr>
        <w:t>......</w:t>
      </w:r>
      <w:r w:rsidR="00D9623B" w:rsidRPr="00515DDD">
        <w:rPr>
          <w:rFonts w:ascii="TH SarabunPSK" w:hAnsi="TH SarabunPSK" w:cs="TH SarabunPSK"/>
          <w:sz w:val="28"/>
          <w:szCs w:val="28"/>
          <w:cs/>
        </w:rPr>
        <w:t>.....</w:t>
      </w:r>
      <w:r w:rsidR="00515DDD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D9623B" w:rsidRPr="00515DDD">
        <w:rPr>
          <w:rFonts w:ascii="TH SarabunPSK" w:hAnsi="TH SarabunPSK" w:cs="TH SarabunPSK"/>
          <w:sz w:val="28"/>
          <w:szCs w:val="28"/>
          <w:cs/>
        </w:rPr>
        <w:t>.....</w:t>
      </w:r>
      <w:r w:rsidR="00515DDD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ว</w:t>
      </w:r>
      <w:r w:rsidR="00515DDD">
        <w:rPr>
          <w:rFonts w:ascii="TH SarabunPSK" w:hAnsi="TH SarabunPSK" w:cs="TH SarabunPSK" w:hint="cs"/>
          <w:sz w:val="28"/>
          <w:szCs w:val="28"/>
          <w:cs/>
        </w:rPr>
        <w:t>ั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น</w:t>
      </w:r>
      <w:r w:rsidR="00D9623B" w:rsidRPr="00515DDD">
        <w:rPr>
          <w:rFonts w:ascii="TH SarabunPSK" w:hAnsi="TH SarabunPSK" w:cs="TH SarabunPSK" w:hint="cs"/>
          <w:sz w:val="28"/>
          <w:szCs w:val="28"/>
          <w:cs/>
        </w:rPr>
        <w:t>สิ้นสุด</w:t>
      </w:r>
      <w:r w:rsidR="004C3CD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C3CD8" w:rsidRPr="004C3CD8">
        <w:rPr>
          <w:rFonts w:ascii="TH SarabunPSK" w:hAnsi="TH SarabunPSK" w:cs="TH SarabunPSK"/>
          <w:sz w:val="28"/>
          <w:szCs w:val="28"/>
          <w:cs/>
        </w:rPr>
        <w:t>(วัน/เดือน/ปี)………………………….........</w:t>
      </w:r>
      <w:bookmarkStart w:id="0" w:name="_GoBack"/>
      <w:bookmarkEnd w:id="0"/>
    </w:p>
    <w:p w:rsidR="00C44379" w:rsidRPr="00D9623B" w:rsidRDefault="00C44379" w:rsidP="00C4437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44379" w:rsidRPr="00792F84" w:rsidRDefault="00627870" w:rsidP="00792F84">
      <w:pPr>
        <w:ind w:firstLine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และขอรับรองว่า</w:t>
      </w:r>
      <w:r w:rsidR="0015662B">
        <w:rPr>
          <w:rFonts w:ascii="TH SarabunPSK" w:hAnsi="TH SarabunPSK" w:cs="TH SarabunPSK" w:hint="cs"/>
          <w:sz w:val="28"/>
          <w:szCs w:val="28"/>
          <w:cs/>
        </w:rPr>
        <w:t>ยังไม่ได้เริ่มใช้สัตว์ใน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พร้อมนี้ไ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7316DF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316DF">
        <w:rPr>
          <w:rFonts w:ascii="TH SarabunPSK" w:hAnsi="TH SarabunPSK" w:cs="TH SarabunPSK"/>
          <w:sz w:val="28"/>
          <w:szCs w:val="28"/>
          <w:cs/>
        </w:rPr>
        <w:t xml:space="preserve">แบบฟอร์มขอใช้สัตว์สำหรับการเรียนการสอน /รายวิชา 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(แบบฟอร์ม </w:t>
      </w:r>
      <w:r w:rsidR="001F5AE0" w:rsidRPr="00E20791">
        <w:rPr>
          <w:rFonts w:ascii="TH SarabunPSK" w:hAnsi="TH SarabunPSK" w:cs="TH SarabunPSK"/>
          <w:sz w:val="28"/>
          <w:szCs w:val="28"/>
        </w:rPr>
        <w:t xml:space="preserve">SUACU </w:t>
      </w:r>
      <w:r w:rsidR="00622D1D">
        <w:rPr>
          <w:rFonts w:ascii="TH SarabunPSK" w:hAnsi="TH SarabunPSK" w:cs="TH SarabunPSK"/>
          <w:sz w:val="28"/>
          <w:szCs w:val="28"/>
          <w:cs/>
        </w:rPr>
        <w:t>0</w:t>
      </w:r>
      <w:r w:rsidR="00622D1D">
        <w:rPr>
          <w:rFonts w:ascii="TH SarabunPSK" w:hAnsi="TH SarabunPSK" w:cs="TH SarabunPSK" w:hint="cs"/>
          <w:sz w:val="28"/>
          <w:szCs w:val="28"/>
          <w:cs/>
        </w:rPr>
        <w:t>3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6F33D5" w:rsidRPr="00F03780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F03780" w:rsidRPr="00F03780">
        <w:rPr>
          <w:rFonts w:ascii="TH SarabunPSK" w:hAnsi="TH SarabunPSK" w:cs="TH SarabunPSK" w:hint="cs"/>
          <w:sz w:val="28"/>
          <w:szCs w:val="28"/>
          <w:cs/>
        </w:rPr>
        <w:t>1</w:t>
      </w:r>
      <w:r w:rsidR="006F33D5" w:rsidRPr="00F03780">
        <w:rPr>
          <w:rFonts w:ascii="TH SarabunPSK" w:hAnsi="TH SarabunPSK" w:cs="TH SarabunPSK"/>
          <w:sz w:val="28"/>
          <w:szCs w:val="28"/>
          <w:cs/>
        </w:rPr>
        <w:t xml:space="preserve"> ชุด   </w:t>
      </w:r>
    </w:p>
    <w:p w:rsidR="007316DF" w:rsidRPr="00F60F45" w:rsidRDefault="007316DF" w:rsidP="0015662B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F60F45">
        <w:rPr>
          <w:rFonts w:ascii="TH SarabunPSK" w:hAnsi="TH SarabunPSK" w:cs="TH SarabunPSK"/>
          <w:sz w:val="28"/>
          <w:szCs w:val="28"/>
          <w:cs/>
        </w:rPr>
        <w:t>แบบประมวลรายวิชา (</w:t>
      </w:r>
      <w:r w:rsidRPr="00F60F45">
        <w:rPr>
          <w:rFonts w:ascii="TH SarabunPSK" w:hAnsi="TH SarabunPSK" w:cs="TH SarabunPSK"/>
          <w:sz w:val="28"/>
          <w:szCs w:val="28"/>
        </w:rPr>
        <w:t>Course syllabus)</w:t>
      </w:r>
      <w:r w:rsidR="0015662B" w:rsidRPr="00F60F45">
        <w:rPr>
          <w:rFonts w:ascii="TH SarabunPSK" w:hAnsi="TH SarabunPSK" w:cs="TH SarabunPSK"/>
          <w:sz w:val="28"/>
          <w:szCs w:val="28"/>
        </w:rPr>
        <w:t xml:space="preserve"> </w:t>
      </w:r>
      <w:r w:rsidR="0015662B" w:rsidRPr="00F60F45">
        <w:rPr>
          <w:rFonts w:ascii="TH SarabunPSK" w:hAnsi="TH SarabunPSK" w:cs="TH SarabunPSK"/>
          <w:sz w:val="28"/>
          <w:szCs w:val="28"/>
          <w:cs/>
        </w:rPr>
        <w:t xml:space="preserve">และแผนการสอน  </w:t>
      </w:r>
      <w:r w:rsidRPr="00F60F45">
        <w:rPr>
          <w:rFonts w:ascii="TH SarabunPSK" w:hAnsi="TH SarabunPSK" w:cs="TH SarabunPSK"/>
          <w:sz w:val="28"/>
          <w:szCs w:val="28"/>
          <w:cs/>
        </w:rPr>
        <w:t>จำนวน 1</w:t>
      </w:r>
      <w:r w:rsidRPr="00F60F4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60F45">
        <w:rPr>
          <w:rFonts w:ascii="TH SarabunPSK" w:hAnsi="TH SarabunPSK" w:cs="TH SarabunPSK"/>
          <w:sz w:val="28"/>
          <w:szCs w:val="28"/>
          <w:cs/>
        </w:rPr>
        <w:t>ชุด</w:t>
      </w:r>
    </w:p>
    <w:p w:rsidR="00566EDD" w:rsidRPr="00566EDD" w:rsidRDefault="00566EDD" w:rsidP="00566EDD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66EDD">
        <w:rPr>
          <w:rFonts w:ascii="TH SarabunPSK" w:hAnsi="TH SarabunPSK" w:cs="TH SarabunPSK"/>
          <w:sz w:val="28"/>
          <w:szCs w:val="28"/>
          <w:cs/>
        </w:rPr>
        <w:t xml:space="preserve">ไฟล์ข้อมูล </w:t>
      </w:r>
      <w:r w:rsidRPr="00566EDD">
        <w:rPr>
          <w:rFonts w:ascii="TH SarabunPSK" w:hAnsi="TH SarabunPSK" w:cs="TH SarabunPSK" w:hint="cs"/>
          <w:sz w:val="28"/>
          <w:szCs w:val="28"/>
          <w:cs/>
        </w:rPr>
        <w:t xml:space="preserve">1 </w:t>
      </w:r>
      <w:r w:rsidR="00F03780">
        <w:rPr>
          <w:rFonts w:ascii="TH SarabunPSK" w:hAnsi="TH SarabunPSK" w:cs="TH SarabunPSK" w:hint="cs"/>
          <w:sz w:val="28"/>
          <w:szCs w:val="28"/>
          <w:cs/>
        </w:rPr>
        <w:t>-</w:t>
      </w:r>
      <w:r w:rsidRPr="00566EDD">
        <w:rPr>
          <w:rFonts w:ascii="TH SarabunPSK" w:hAnsi="TH SarabunPSK" w:cs="TH SarabunPSK" w:hint="cs"/>
          <w:sz w:val="28"/>
          <w:szCs w:val="28"/>
          <w:cs/>
        </w:rPr>
        <w:t xml:space="preserve"> 2  </w:t>
      </w:r>
      <w:r w:rsidR="00F03780" w:rsidRPr="00F03780">
        <w:rPr>
          <w:rFonts w:ascii="TH SarabunPSK" w:hAnsi="TH SarabunPSK" w:cs="TH SarabunPSK"/>
          <w:color w:val="FF0000"/>
          <w:sz w:val="28"/>
          <w:szCs w:val="28"/>
          <w:cs/>
        </w:rPr>
        <w:t xml:space="preserve">(เป็นไฟล์ </w:t>
      </w:r>
      <w:r w:rsidR="00F03780" w:rsidRPr="00F03780">
        <w:rPr>
          <w:rFonts w:ascii="TH SarabunPSK" w:hAnsi="TH SarabunPSK" w:cs="TH SarabunPSK"/>
          <w:color w:val="FF0000"/>
          <w:sz w:val="28"/>
          <w:szCs w:val="28"/>
        </w:rPr>
        <w:t xml:space="preserve">PDF </w:t>
      </w:r>
      <w:r w:rsidR="00F03780" w:rsidRPr="00F03780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="00F03780" w:rsidRPr="00F03780">
        <w:rPr>
          <w:rFonts w:ascii="TH SarabunPSK" w:hAnsi="TH SarabunPSK" w:cs="TH SarabunPSK"/>
          <w:color w:val="FF0000"/>
          <w:sz w:val="28"/>
          <w:szCs w:val="28"/>
        </w:rPr>
        <w:t xml:space="preserve">Word </w:t>
      </w:r>
      <w:r w:rsidR="00F03780" w:rsidRPr="00F03780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โดยส่งทาง </w:t>
      </w:r>
      <w:r w:rsidR="00F03780" w:rsidRPr="00F03780">
        <w:rPr>
          <w:rFonts w:ascii="TH SarabunPSK" w:hAnsi="TH SarabunPSK" w:cs="TH SarabunPSK"/>
          <w:color w:val="FF0000"/>
          <w:sz w:val="28"/>
          <w:szCs w:val="28"/>
        </w:rPr>
        <w:t>Email :</w:t>
      </w:r>
      <w:r w:rsidR="009A0F5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A0F52" w:rsidRPr="009A0F52">
        <w:rPr>
          <w:rFonts w:ascii="TH SarabunPSK" w:hAnsi="TH SarabunPSK" w:cs="TH SarabunPSK"/>
          <w:color w:val="FF0000"/>
          <w:sz w:val="28"/>
          <w:szCs w:val="28"/>
        </w:rPr>
        <w:t>nilapan_h@su.ac.th</w:t>
      </w:r>
      <w:r w:rsidR="00F03780" w:rsidRPr="00F03780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</w:t>
      </w:r>
      <w:r w:rsidR="00AB64F9" w:rsidRPr="00AB64F9">
        <w:rPr>
          <w:rFonts w:ascii="TH SarabunPSK" w:hAnsi="TH SarabunPSK" w:cs="TH SarabunPSK"/>
          <w:sz w:val="28"/>
          <w:szCs w:val="28"/>
          <w:cs/>
        </w:rPr>
        <w:t xml:space="preserve">ผู้สอน/ผู้รับผิดชอบการเรียนการสอน </w:t>
      </w:r>
      <w:r w:rsidR="00AB64F9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</w:t>
      </w:r>
      <w:r w:rsidR="00B845D2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 w:rsidR="00AB64F9">
        <w:rPr>
          <w:rFonts w:ascii="TH SarabunPSK" w:hAnsi="TH SarabunPSK" w:cs="TH SarabunPSK" w:hint="cs"/>
          <w:color w:val="FF0000"/>
          <w:sz w:val="28"/>
          <w:szCs w:val="28"/>
          <w:cs/>
        </w:rPr>
        <w:t>คณะ..................................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AB64F9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="00AB64F9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AB64F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AB64F9" w:rsidRPr="00AD777C" w:rsidRDefault="00AB64F9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2. </w:t>
      </w:r>
      <w:r w:rsidR="00792F84">
        <w:rPr>
          <w:rFonts w:ascii="TH SarabunPSK" w:hAnsi="TH SarabunPSK" w:cs="TH SarabunPSK" w:hint="cs"/>
          <w:color w:val="FF0000"/>
          <w:sz w:val="30"/>
          <w:szCs w:val="30"/>
          <w:cs/>
        </w:rPr>
        <w:t>กรุณาส่ง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แบบฟอร์มบันทึกและแบบฟอร์ขอ</w:t>
      </w:r>
      <w:r w:rsidR="00D9623B">
        <w:rPr>
          <w:rFonts w:ascii="TH SarabunPSK" w:hAnsi="TH SarabunPSK" w:cs="TH SarabunPSK" w:hint="cs"/>
          <w:color w:val="FF0000"/>
          <w:sz w:val="30"/>
          <w:szCs w:val="30"/>
          <w:cs/>
        </w:rPr>
        <w:t>ใ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ช้สัตว์ 1</w:t>
      </w:r>
      <w:r w:rsidR="00792F8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ชุด/รายวิชา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A0F52">
      <w:headerReference w:type="even" r:id="rId9"/>
      <w:pgSz w:w="11907" w:h="16834" w:code="9"/>
      <w:pgMar w:top="993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76" w:rsidRDefault="007D1676">
      <w:r>
        <w:separator/>
      </w:r>
    </w:p>
  </w:endnote>
  <w:endnote w:type="continuationSeparator" w:id="0">
    <w:p w:rsidR="007D1676" w:rsidRDefault="007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76" w:rsidRDefault="007D1676">
      <w:r>
        <w:separator/>
      </w:r>
    </w:p>
  </w:footnote>
  <w:footnote w:type="continuationSeparator" w:id="0">
    <w:p w:rsidR="007D1676" w:rsidRDefault="007D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48299E"/>
    <w:multiLevelType w:val="hybridMultilevel"/>
    <w:tmpl w:val="30884A62"/>
    <w:lvl w:ilvl="0" w:tplc="69A2C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D7828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07A7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4AB7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22746"/>
    <w:rsid w:val="0046377B"/>
    <w:rsid w:val="004766B5"/>
    <w:rsid w:val="004774B8"/>
    <w:rsid w:val="00480F3C"/>
    <w:rsid w:val="004C122C"/>
    <w:rsid w:val="004C3CD8"/>
    <w:rsid w:val="004C6911"/>
    <w:rsid w:val="004D3110"/>
    <w:rsid w:val="004E0B4A"/>
    <w:rsid w:val="004E316A"/>
    <w:rsid w:val="004E7655"/>
    <w:rsid w:val="004F45EF"/>
    <w:rsid w:val="0051135D"/>
    <w:rsid w:val="00515DDD"/>
    <w:rsid w:val="00526153"/>
    <w:rsid w:val="00543A65"/>
    <w:rsid w:val="00543F72"/>
    <w:rsid w:val="005475A9"/>
    <w:rsid w:val="00552679"/>
    <w:rsid w:val="00566EDD"/>
    <w:rsid w:val="00581AC4"/>
    <w:rsid w:val="00592E93"/>
    <w:rsid w:val="00595B8D"/>
    <w:rsid w:val="005B7B44"/>
    <w:rsid w:val="005C3B2F"/>
    <w:rsid w:val="005C6EF9"/>
    <w:rsid w:val="005D2941"/>
    <w:rsid w:val="005D7D51"/>
    <w:rsid w:val="005E1BFB"/>
    <w:rsid w:val="005F61D2"/>
    <w:rsid w:val="00604D54"/>
    <w:rsid w:val="00607D5E"/>
    <w:rsid w:val="00610D33"/>
    <w:rsid w:val="00620910"/>
    <w:rsid w:val="00622D1D"/>
    <w:rsid w:val="00624676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B0F3E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2F84"/>
    <w:rsid w:val="00793E01"/>
    <w:rsid w:val="007A044F"/>
    <w:rsid w:val="007A5C34"/>
    <w:rsid w:val="007B4992"/>
    <w:rsid w:val="007C47F6"/>
    <w:rsid w:val="007D1676"/>
    <w:rsid w:val="007F5C03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B2D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863EA"/>
    <w:rsid w:val="009942B9"/>
    <w:rsid w:val="00995E35"/>
    <w:rsid w:val="009A0388"/>
    <w:rsid w:val="009A0F52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54738"/>
    <w:rsid w:val="00A75117"/>
    <w:rsid w:val="00A8602A"/>
    <w:rsid w:val="00A914E3"/>
    <w:rsid w:val="00AA25EE"/>
    <w:rsid w:val="00AA451C"/>
    <w:rsid w:val="00AB0B55"/>
    <w:rsid w:val="00AB5486"/>
    <w:rsid w:val="00AB64F9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09D"/>
    <w:rsid w:val="00C21C9B"/>
    <w:rsid w:val="00C321DB"/>
    <w:rsid w:val="00C37023"/>
    <w:rsid w:val="00C372F8"/>
    <w:rsid w:val="00C42E02"/>
    <w:rsid w:val="00C44379"/>
    <w:rsid w:val="00C5197B"/>
    <w:rsid w:val="00C650BD"/>
    <w:rsid w:val="00C66205"/>
    <w:rsid w:val="00C70AE3"/>
    <w:rsid w:val="00C9099F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9623B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3780"/>
    <w:rsid w:val="00F05215"/>
    <w:rsid w:val="00F1291B"/>
    <w:rsid w:val="00F225B4"/>
    <w:rsid w:val="00F53FE1"/>
    <w:rsid w:val="00F60F45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46D01"/>
  <w15:docId w15:val="{44794F1A-FD84-43F3-8F2C-B02F8837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6C6B-6BD2-4441-B08F-EE2A7B47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30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9</cp:revision>
  <cp:lastPrinted>2017-07-11T07:02:00Z</cp:lastPrinted>
  <dcterms:created xsi:type="dcterms:W3CDTF">2023-10-17T07:27:00Z</dcterms:created>
  <dcterms:modified xsi:type="dcterms:W3CDTF">2023-12-19T02:08:00Z</dcterms:modified>
</cp:coreProperties>
</file>