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622D1D">
        <w:rPr>
          <w:rFonts w:ascii="TH SarabunPSK" w:hAnsi="TH SarabunPSK" w:cs="TH SarabunPSK"/>
          <w:sz w:val="28"/>
          <w:szCs w:val="28"/>
        </w:rPr>
        <w:t xml:space="preserve"> </w:t>
      </w:r>
      <w:r w:rsidR="00622D1D">
        <w:rPr>
          <w:rFonts w:ascii="TH SarabunPSK" w:hAnsi="TH SarabunPSK" w:cs="TH SarabunPSK" w:hint="cs"/>
          <w:sz w:val="28"/>
          <w:szCs w:val="28"/>
          <w:cs/>
        </w:rPr>
        <w:t>(เพื่อการเรียนการสอน)</w:t>
      </w:r>
      <w:r w:rsidR="00EF659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F6599" w:rsidRPr="00EF6599">
        <w:rPr>
          <w:rFonts w:ascii="TH SarabunPSK" w:hAnsi="TH SarabunPSK" w:cs="TH SarabunPSK"/>
          <w:color w:val="FF0000"/>
          <w:sz w:val="28"/>
          <w:szCs w:val="28"/>
          <w:cs/>
        </w:rPr>
        <w:t xml:space="preserve">ที่ปรับแก้ไข  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9340BB" w:rsidRDefault="009340BB" w:rsidP="009340BB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คณะ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..............................................ขอส่งข้อเสนอโครงการขอใช้สัตว์</w:t>
      </w:r>
      <w:r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 (</w:t>
      </w:r>
      <w:r w:rsidRPr="009340BB">
        <w:rPr>
          <w:rFonts w:ascii="TH SarabunPSK" w:hAnsi="TH SarabunPSK" w:cs="TH SarabunPSK"/>
          <w:sz w:val="28"/>
          <w:szCs w:val="28"/>
          <w:cs/>
        </w:rPr>
        <w:t>เพื่อการเรียนการสอน</w:t>
      </w:r>
      <w:r w:rsidRPr="009340BB">
        <w:rPr>
          <w:rFonts w:ascii="TH SarabunPSK" w:hAnsi="TH SarabunPSK" w:cs="TH SarabunPSK" w:hint="cs"/>
          <w:sz w:val="28"/>
          <w:szCs w:val="28"/>
          <w:cs/>
        </w:rPr>
        <w:t>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340BB">
        <w:rPr>
          <w:rFonts w:ascii="TH SarabunPSK" w:hAnsi="TH SarabunPSK" w:cs="TH SarabunPSK" w:hint="cs"/>
          <w:sz w:val="28"/>
          <w:szCs w:val="28"/>
          <w:u w:val="single"/>
          <w:cs/>
        </w:rPr>
        <w:t>ที่ปรับแก้ไข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9340BB">
        <w:rPr>
          <w:rFonts w:ascii="TH SarabunPSK" w:hAnsi="TH SarabunPSK" w:cs="TH SarabunPSK"/>
          <w:sz w:val="28"/>
          <w:szCs w:val="28"/>
          <w:cs/>
        </w:rPr>
        <w:t>รหัสโครงการขอใช้สัตว์......................ที่ได้ปรับแก้ไข/เพิ่มเติมตามข้อเสนอแนะของคณะกรรมการกำกับดูแล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340BB">
        <w:rPr>
          <w:rFonts w:ascii="TH SarabunPSK" w:hAnsi="TH SarabunPSK" w:cs="TH SarabunPSK"/>
          <w:sz w:val="28"/>
          <w:szCs w:val="28"/>
          <w:cs/>
        </w:rPr>
        <w:t xml:space="preserve">การเลี้ยงและใช้สัตว์เพื่องานทางวิทยาศาสตร์  มหาวิทยาลัยศิลปากร </w:t>
      </w:r>
      <w:r>
        <w:rPr>
          <w:rFonts w:ascii="TH SarabunPSK" w:hAnsi="TH SarabunPSK" w:cs="TH SarabunPSK" w:hint="cs"/>
          <w:sz w:val="28"/>
          <w:szCs w:val="28"/>
          <w:cs/>
        </w:rPr>
        <w:t>มีรายละเอียดรายวิชาดังนี้</w:t>
      </w:r>
    </w:p>
    <w:p w:rsidR="009340BB" w:rsidRDefault="009340BB" w:rsidP="009340BB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ชื่อ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รายวิชา...................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.....รหัสวิชา..........................หลักสูตร..............................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...............</w:t>
      </w:r>
    </w:p>
    <w:p w:rsidR="009340BB" w:rsidRDefault="009340BB" w:rsidP="009340BB">
      <w:pPr>
        <w:pStyle w:val="ListParagraph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 w:rsidRPr="00C44379">
        <w:rPr>
          <w:rFonts w:ascii="TH SarabunPSK" w:hAnsi="TH SarabunPSK" w:cs="TH SarabunPSK" w:hint="cs"/>
          <w:sz w:val="28"/>
          <w:szCs w:val="28"/>
          <w:cs/>
        </w:rPr>
        <w:t>สาขาวิชา..................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ภาควิชา....................................................ระยะเวลาของ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หลักสูตร..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 xml:space="preserve">......ปี </w:t>
      </w:r>
    </w:p>
    <w:p w:rsidR="009340BB" w:rsidRPr="00C44379" w:rsidRDefault="009340BB" w:rsidP="009340BB">
      <w:pPr>
        <w:pStyle w:val="ListParagraph"/>
        <w:ind w:left="108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เริ่ม</w:t>
      </w:r>
      <w:r w:rsidRPr="00C44379">
        <w:rPr>
          <w:rFonts w:ascii="TH SarabunPSK" w:hAnsi="TH SarabunPSK" w:cs="TH SarabunPSK" w:hint="cs"/>
          <w:sz w:val="28"/>
          <w:szCs w:val="28"/>
          <w:cs/>
        </w:rPr>
        <w:t>ตั้งแต่</w:t>
      </w:r>
      <w:r>
        <w:rPr>
          <w:rFonts w:ascii="TH SarabunPSK" w:hAnsi="TH SarabunPSK" w:cs="TH SarabunPSK" w:hint="cs"/>
          <w:sz w:val="28"/>
          <w:szCs w:val="28"/>
          <w:cs/>
        </w:rPr>
        <w:t>ปีการศึกษา พ.ศ...........ถึง ปีการศึกษา พ.ศ.................. และ ตั้งแต่ภาคการศึกษา  (ต้น/ปลาย)........</w:t>
      </w:r>
      <w:r w:rsidRPr="00C44379">
        <w:rPr>
          <w:rFonts w:ascii="TH SarabunPSK" w:hAnsi="TH SarabunPSK" w:cs="TH SarabunPSK" w:hint="cs"/>
          <w:sz w:val="28"/>
          <w:szCs w:val="28"/>
          <w:cs/>
        </w:rPr>
        <w:t xml:space="preserve"> พ.ศ.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 </w:t>
      </w:r>
      <w:r w:rsidRPr="00C44379">
        <w:rPr>
          <w:rFonts w:ascii="TH SarabunPSK" w:hAnsi="TH SarabunPSK" w:cs="TH SarabunPSK" w:hint="cs"/>
          <w:sz w:val="28"/>
          <w:szCs w:val="28"/>
          <w:cs/>
        </w:rPr>
        <w:t xml:space="preserve"> ถึง </w:t>
      </w:r>
      <w:r w:rsidRPr="00422746">
        <w:rPr>
          <w:rFonts w:ascii="TH SarabunPSK" w:hAnsi="TH SarabunPSK" w:cs="TH SarabunPSK"/>
          <w:sz w:val="28"/>
          <w:szCs w:val="28"/>
          <w:cs/>
        </w:rPr>
        <w:t>ภาคการศึกษา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(ต้น/ปลาย)</w:t>
      </w:r>
      <w:r w:rsidRPr="00422746"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422746">
        <w:rPr>
          <w:rFonts w:ascii="TH SarabunPSK" w:hAnsi="TH SarabunPSK" w:cs="TH SarabunPSK"/>
          <w:sz w:val="28"/>
          <w:szCs w:val="28"/>
          <w:cs/>
        </w:rPr>
        <w:t>... พ.ศ. ....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422746">
        <w:rPr>
          <w:rFonts w:ascii="TH SarabunPSK" w:hAnsi="TH SarabunPSK" w:cs="TH SarabunPSK"/>
          <w:sz w:val="28"/>
          <w:szCs w:val="28"/>
          <w:cs/>
        </w:rPr>
        <w:t xml:space="preserve">..... </w:t>
      </w:r>
    </w:p>
    <w:p w:rsidR="009340BB" w:rsidRPr="009A0F52" w:rsidRDefault="009340BB" w:rsidP="009340BB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9A0F52">
        <w:rPr>
          <w:rFonts w:ascii="TH SarabunPSK" w:hAnsi="TH SarabunPSK" w:cs="TH SarabunPSK" w:hint="cs"/>
          <w:sz w:val="28"/>
          <w:szCs w:val="28"/>
          <w:cs/>
        </w:rPr>
        <w:t>ชื่อผู้สอน/ผู้รับผิดชอบการเรียนการสอน รายวิชา คือ........................</w:t>
      </w:r>
      <w:r w:rsidRPr="009A0F52">
        <w:rPr>
          <w:rFonts w:ascii="TH SarabunPSK" w:hAnsi="TH SarabunPSK" w:cs="TH SarabunPSK"/>
          <w:sz w:val="28"/>
          <w:szCs w:val="28"/>
          <w:cs/>
        </w:rPr>
        <w:t>ตำแหน่งทางวืชาการ......................</w:t>
      </w:r>
      <w:r w:rsidRPr="009A0F52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A0F52">
        <w:rPr>
          <w:rFonts w:ascii="TH SarabunPSK" w:hAnsi="TH SarabunPSK" w:cs="TH SarabunPSK"/>
          <w:sz w:val="28"/>
          <w:szCs w:val="28"/>
          <w:cs/>
        </w:rPr>
        <w:t xml:space="preserve"> โทร. (มือถือ).................................</w:t>
      </w:r>
      <w:proofErr w:type="gramStart"/>
      <w:r w:rsidRPr="009A0F52">
        <w:rPr>
          <w:rFonts w:ascii="TH SarabunPSK" w:hAnsi="TH SarabunPSK" w:cs="TH SarabunPSK"/>
          <w:sz w:val="28"/>
          <w:szCs w:val="28"/>
        </w:rPr>
        <w:t>E-mail :</w:t>
      </w:r>
      <w:proofErr w:type="gramEnd"/>
      <w:r w:rsidRPr="009A0F52">
        <w:rPr>
          <w:rFonts w:ascii="TH SarabunPSK" w:hAnsi="TH SarabunPSK" w:cs="TH SarabunPSK"/>
          <w:sz w:val="28"/>
          <w:szCs w:val="28"/>
        </w:rPr>
        <w:t xml:space="preserve"> …………………………………………………</w:t>
      </w:r>
      <w:r w:rsidRPr="009A0F52"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Pr="009A0F52">
        <w:rPr>
          <w:rFonts w:ascii="TH SarabunPSK" w:hAnsi="TH SarabunPSK" w:cs="TH SarabunPSK"/>
          <w:sz w:val="28"/>
          <w:szCs w:val="28"/>
        </w:rPr>
        <w:t>…</w:t>
      </w:r>
    </w:p>
    <w:p w:rsidR="009340BB" w:rsidRPr="00515DDD" w:rsidRDefault="009340BB" w:rsidP="009340BB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ระยะเวลาขอใช้สัตว์ในรายวิชา ตั้งแต่ ภาคการศึกษา (ต้น/ปลาย).................พ.ศ.........................                   </w:t>
      </w:r>
      <w:r w:rsidRPr="00515DDD">
        <w:rPr>
          <w:rFonts w:ascii="TH SarabunPSK" w:hAnsi="TH SarabunPSK" w:cs="TH SarabunPSK" w:hint="cs"/>
          <w:sz w:val="28"/>
          <w:szCs w:val="28"/>
          <w:cs/>
        </w:rPr>
        <w:t>วันเริ่มต้น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C3CD8">
        <w:rPr>
          <w:rFonts w:ascii="TH SarabunPSK" w:hAnsi="TH SarabunPSK" w:cs="TH SarabunPSK"/>
          <w:sz w:val="28"/>
          <w:szCs w:val="28"/>
          <w:cs/>
        </w:rPr>
        <w:t>(วัน/เดือน/ปี)………………………….......</w:t>
      </w:r>
      <w:r w:rsidRPr="00515DDD">
        <w:rPr>
          <w:rFonts w:ascii="TH SarabunPSK" w:hAnsi="TH SarabunPSK" w:cs="TH SarabunPSK" w:hint="cs"/>
          <w:sz w:val="28"/>
          <w:szCs w:val="28"/>
          <w:cs/>
        </w:rPr>
        <w:t xml:space="preserve">.ถึง </w:t>
      </w:r>
      <w:r w:rsidRPr="00515DDD">
        <w:rPr>
          <w:rFonts w:ascii="TH SarabunPSK" w:hAnsi="TH SarabunPSK" w:cs="TH SarabunPSK"/>
          <w:sz w:val="28"/>
          <w:szCs w:val="28"/>
          <w:cs/>
        </w:rPr>
        <w:t>ภาคการศึกษา</w:t>
      </w:r>
      <w:r w:rsidRPr="00515DDD">
        <w:rPr>
          <w:rFonts w:ascii="TH SarabunPSK" w:hAnsi="TH SarabunPSK" w:cs="TH SarabunPSK" w:hint="cs"/>
          <w:sz w:val="28"/>
          <w:szCs w:val="28"/>
          <w:cs/>
        </w:rPr>
        <w:t xml:space="preserve"> (ต้น/ปลาย)</w:t>
      </w:r>
      <w:r w:rsidRPr="00515DDD">
        <w:rPr>
          <w:rFonts w:ascii="TH SarabunPSK" w:hAnsi="TH SarabunPSK" w:cs="TH SarabunPSK"/>
          <w:sz w:val="28"/>
          <w:szCs w:val="28"/>
          <w:cs/>
        </w:rPr>
        <w:t>..</w:t>
      </w:r>
      <w:r w:rsidRPr="00515DDD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515DDD">
        <w:rPr>
          <w:rFonts w:ascii="TH SarabunPSK" w:hAnsi="TH SarabunPSK" w:cs="TH SarabunPSK"/>
          <w:sz w:val="28"/>
          <w:szCs w:val="28"/>
          <w:cs/>
        </w:rPr>
        <w:t>..พ.ศ....</w:t>
      </w:r>
      <w:r w:rsidRPr="00515DDD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515DDD"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515DDD">
        <w:rPr>
          <w:rFonts w:ascii="TH SarabunPSK" w:hAnsi="TH SarabunPSK" w:cs="TH SarabunPSK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515DDD">
        <w:rPr>
          <w:rFonts w:ascii="TH SarabunPSK" w:hAnsi="TH SarabunPSK" w:cs="TH SarabunPSK" w:hint="cs"/>
          <w:sz w:val="28"/>
          <w:szCs w:val="28"/>
          <w:cs/>
        </w:rPr>
        <w:t>ว</w:t>
      </w:r>
      <w:r>
        <w:rPr>
          <w:rFonts w:ascii="TH SarabunPSK" w:hAnsi="TH SarabunPSK" w:cs="TH SarabunPSK" w:hint="cs"/>
          <w:sz w:val="28"/>
          <w:szCs w:val="28"/>
          <w:cs/>
        </w:rPr>
        <w:t>ั</w:t>
      </w:r>
      <w:r w:rsidRPr="00515DDD">
        <w:rPr>
          <w:rFonts w:ascii="TH SarabunPSK" w:hAnsi="TH SarabunPSK" w:cs="TH SarabunPSK" w:hint="cs"/>
          <w:sz w:val="28"/>
          <w:szCs w:val="28"/>
          <w:cs/>
        </w:rPr>
        <w:t>นสิ้นสุด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C3CD8">
        <w:rPr>
          <w:rFonts w:ascii="TH SarabunPSK" w:hAnsi="TH SarabunPSK" w:cs="TH SarabunPSK"/>
          <w:sz w:val="28"/>
          <w:szCs w:val="28"/>
          <w:cs/>
        </w:rPr>
        <w:t>(วัน/เดือน/ปี)………………………….........</w:t>
      </w:r>
    </w:p>
    <w:p w:rsidR="009340BB" w:rsidRPr="00D9623B" w:rsidRDefault="009340BB" w:rsidP="009340BB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340BB" w:rsidRDefault="009340BB" w:rsidP="009340BB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และขอรับรองว่า</w:t>
      </w:r>
      <w:r>
        <w:rPr>
          <w:rFonts w:ascii="TH SarabunPSK" w:hAnsi="TH SarabunPSK" w:cs="TH SarabunPSK" w:hint="cs"/>
          <w:sz w:val="28"/>
          <w:szCs w:val="28"/>
          <w:cs/>
        </w:rPr>
        <w:t>ยังไม่ได้เริ่มใช้สัตว์ใน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ระหว่างที่ขอ</w:t>
      </w:r>
      <w:r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>
        <w:rPr>
          <w:rFonts w:ascii="TH SarabunPSK" w:hAnsi="TH SarabunPSK" w:cs="TH SarabunPSK" w:hint="cs"/>
          <w:sz w:val="28"/>
          <w:szCs w:val="28"/>
          <w:cs/>
        </w:rPr>
        <w:t>ฯ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พร้อมนี้ได้แนบเอกสารประกอบการพิจารณา ดังนี้</w:t>
      </w:r>
    </w:p>
    <w:p w:rsidR="00B72C3A" w:rsidRDefault="00B72C3A" w:rsidP="00B72C3A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0"/>
          <w:szCs w:val="30"/>
        </w:rPr>
      </w:pPr>
      <w:r w:rsidRPr="00BB07B7">
        <w:rPr>
          <w:rFonts w:ascii="TH SarabunPSK" w:hAnsi="TH SarabunPSK" w:cs="TH SarabunPSK"/>
          <w:sz w:val="30"/>
          <w:szCs w:val="30"/>
          <w:cs/>
        </w:rPr>
        <w:t xml:space="preserve">แบบฟอร์มขอใช้สัตว์สำหรับการเรียนการสอน /รายวิชา (แบบฟอร์ม </w:t>
      </w:r>
      <w:r w:rsidRPr="00BB07B7">
        <w:rPr>
          <w:rFonts w:ascii="TH SarabunPSK" w:hAnsi="TH SarabunPSK" w:cs="TH SarabunPSK"/>
          <w:sz w:val="30"/>
          <w:szCs w:val="30"/>
        </w:rPr>
        <w:t xml:space="preserve">SUACU </w:t>
      </w:r>
      <w:r w:rsidRPr="00BB07B7">
        <w:rPr>
          <w:rFonts w:ascii="TH SarabunPSK" w:hAnsi="TH SarabunPSK" w:cs="TH SarabunPSK"/>
          <w:sz w:val="30"/>
          <w:szCs w:val="30"/>
          <w:cs/>
        </w:rPr>
        <w:t>0</w:t>
      </w:r>
      <w:r w:rsidRPr="00BB07B7">
        <w:rPr>
          <w:rFonts w:ascii="TH SarabunPSK" w:hAnsi="TH SarabunPSK" w:cs="TH SarabunPSK" w:hint="cs"/>
          <w:sz w:val="30"/>
          <w:szCs w:val="30"/>
          <w:cs/>
        </w:rPr>
        <w:t>3</w:t>
      </w:r>
      <w:r w:rsidRPr="00BB07B7">
        <w:rPr>
          <w:rFonts w:ascii="TH SarabunPSK" w:hAnsi="TH SarabunPSK" w:cs="TH SarabunPSK"/>
          <w:sz w:val="30"/>
          <w:szCs w:val="30"/>
          <w:cs/>
        </w:rPr>
        <w:t>)</w:t>
      </w:r>
      <w:r w:rsidRPr="00BB07B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72C3A">
        <w:rPr>
          <w:rFonts w:ascii="TH SarabunPSK" w:hAnsi="TH SarabunPSK" w:cs="TH SarabunPSK" w:hint="cs"/>
          <w:color w:val="FF0000"/>
          <w:sz w:val="30"/>
          <w:szCs w:val="30"/>
          <w:cs/>
        </w:rPr>
        <w:t>ที่ปรับแก้</w:t>
      </w:r>
      <w:r w:rsidRPr="00B72C3A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:rsidR="00B72C3A" w:rsidRPr="00BB07B7" w:rsidRDefault="00B72C3A" w:rsidP="00B72C3A">
      <w:pPr>
        <w:pStyle w:val="ListParagraph"/>
        <w:ind w:left="1080"/>
        <w:rPr>
          <w:rFonts w:ascii="TH SarabunPSK" w:hAnsi="TH SarabunPSK" w:cs="TH SarabunPSK"/>
          <w:sz w:val="30"/>
          <w:szCs w:val="30"/>
        </w:rPr>
      </w:pPr>
      <w:r w:rsidRPr="00BB07B7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BB07B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BB07B7">
        <w:rPr>
          <w:rFonts w:ascii="TH SarabunPSK" w:hAnsi="TH SarabunPSK" w:cs="TH SarabunPSK"/>
          <w:sz w:val="30"/>
          <w:szCs w:val="30"/>
          <w:cs/>
        </w:rPr>
        <w:t xml:space="preserve">ชุด   </w:t>
      </w:r>
    </w:p>
    <w:p w:rsidR="00B72C3A" w:rsidRDefault="00B72C3A" w:rsidP="00B72C3A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0"/>
          <w:szCs w:val="30"/>
        </w:rPr>
      </w:pPr>
      <w:r w:rsidRPr="00BB07B7">
        <w:rPr>
          <w:rFonts w:ascii="TH SarabunPSK" w:hAnsi="TH SarabunPSK" w:cs="TH SarabunPSK"/>
          <w:sz w:val="30"/>
          <w:szCs w:val="30"/>
          <w:cs/>
        </w:rPr>
        <w:t>ไฟล์ข้อมูล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</w:t>
      </w:r>
      <w:r w:rsidRPr="00BB07B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A20C6">
        <w:rPr>
          <w:rFonts w:ascii="TH SarabunPSK" w:hAnsi="TH SarabunPSK" w:cs="TH SarabunPSK"/>
          <w:color w:val="FF0000"/>
          <w:sz w:val="30"/>
          <w:szCs w:val="30"/>
          <w:cs/>
        </w:rPr>
        <w:t xml:space="preserve">(เป็นไฟล์ </w:t>
      </w:r>
      <w:r w:rsidRPr="002A20C6">
        <w:rPr>
          <w:rFonts w:ascii="TH SarabunPSK" w:hAnsi="TH SarabunPSK" w:cs="TH SarabunPSK"/>
          <w:color w:val="FF0000"/>
          <w:sz w:val="30"/>
          <w:szCs w:val="30"/>
        </w:rPr>
        <w:t xml:space="preserve">PDF </w:t>
      </w:r>
      <w:r w:rsidRPr="002A20C6">
        <w:rPr>
          <w:rFonts w:ascii="TH SarabunPSK" w:hAnsi="TH SarabunPSK" w:cs="TH SarabunPSK"/>
          <w:color w:val="FF0000"/>
          <w:sz w:val="30"/>
          <w:szCs w:val="30"/>
          <w:cs/>
        </w:rPr>
        <w:t xml:space="preserve">และ </w:t>
      </w:r>
      <w:r w:rsidRPr="002A20C6">
        <w:rPr>
          <w:rFonts w:ascii="TH SarabunPSK" w:hAnsi="TH SarabunPSK" w:cs="TH SarabunPSK"/>
          <w:color w:val="FF0000"/>
          <w:sz w:val="30"/>
          <w:szCs w:val="30"/>
        </w:rPr>
        <w:t xml:space="preserve">Word </w:t>
      </w:r>
      <w:r w:rsidRPr="002A20C6">
        <w:rPr>
          <w:rFonts w:ascii="TH SarabunPSK" w:hAnsi="TH SarabunPSK" w:cs="TH SarabunPSK"/>
          <w:color w:val="FF0000"/>
          <w:sz w:val="30"/>
          <w:szCs w:val="30"/>
          <w:cs/>
        </w:rPr>
        <w:t xml:space="preserve">โดยส่งทาง </w:t>
      </w:r>
      <w:r w:rsidRPr="002A20C6">
        <w:rPr>
          <w:rFonts w:ascii="TH SarabunPSK" w:hAnsi="TH SarabunPSK" w:cs="TH SarabunPSK"/>
          <w:color w:val="FF0000"/>
          <w:sz w:val="30"/>
          <w:szCs w:val="30"/>
        </w:rPr>
        <w:t>Email : nilapan_h@su.ac.th)</w:t>
      </w:r>
    </w:p>
    <w:p w:rsidR="00B72C3A" w:rsidRDefault="00B72C3A" w:rsidP="009340BB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9340BB" w:rsidRPr="00821012" w:rsidRDefault="009340BB" w:rsidP="009340B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340BB" w:rsidRPr="00E20791" w:rsidRDefault="009340BB" w:rsidP="009340BB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</w:t>
      </w:r>
    </w:p>
    <w:p w:rsidR="009340BB" w:rsidRPr="00E20791" w:rsidRDefault="009340BB" w:rsidP="009340BB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9340BB" w:rsidRPr="00E20791" w:rsidRDefault="009340BB" w:rsidP="009340BB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9340BB" w:rsidRPr="009D48E6" w:rsidRDefault="009340BB" w:rsidP="009340BB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Pr="00E20791">
        <w:rPr>
          <w:rFonts w:ascii="TH SarabunPSK" w:hAnsi="TH SarabunPSK" w:cs="TH SarabunPSK"/>
          <w:sz w:val="28"/>
          <w:szCs w:val="28"/>
        </w:rPr>
        <w:t>(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Pr="00E20791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 xml:space="preserve">       </w:t>
      </w:r>
      <w:r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Pr="00E20791">
        <w:rPr>
          <w:rFonts w:ascii="TH SarabunPSK" w:hAnsi="TH SarabunPSK" w:cs="TH SarabunPSK"/>
          <w:sz w:val="28"/>
          <w:szCs w:val="28"/>
        </w:rPr>
        <w:t>(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</w:t>
      </w:r>
      <w:r w:rsidRPr="00AB64F9">
        <w:rPr>
          <w:rFonts w:ascii="TH SarabunPSK" w:hAnsi="TH SarabunPSK" w:cs="TH SarabunPSK"/>
          <w:sz w:val="28"/>
          <w:szCs w:val="28"/>
          <w:cs/>
        </w:rPr>
        <w:t xml:space="preserve">ผู้สอน/ผู้รับผิดชอบการเรียนการสอน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</w:t>
      </w:r>
      <w:r w:rsidRPr="00624676">
        <w:rPr>
          <w:rFonts w:ascii="TH SarabunPSK" w:hAnsi="TH SarabunPSK" w:cs="TH SarabunPSK" w:hint="cs"/>
          <w:color w:val="FF0000"/>
          <w:sz w:val="28"/>
          <w:szCs w:val="28"/>
          <w:cs/>
        </w:rPr>
        <w:t>คณบดี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คณะ..................................</w:t>
      </w:r>
    </w:p>
    <w:p w:rsidR="009340BB" w:rsidRDefault="009340BB" w:rsidP="009340B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340BB" w:rsidRDefault="009340BB" w:rsidP="009340BB">
      <w:pPr>
        <w:rPr>
          <w:rFonts w:ascii="TH SarabunPSK" w:hAnsi="TH SarabunPSK" w:cs="TH SarabunPSK"/>
          <w:sz w:val="30"/>
          <w:szCs w:val="30"/>
        </w:rPr>
      </w:pPr>
    </w:p>
    <w:p w:rsidR="009340BB" w:rsidRDefault="009340BB" w:rsidP="009340BB">
      <w:pPr>
        <w:rPr>
          <w:rFonts w:ascii="TH SarabunPSK" w:hAnsi="TH SarabunPSK" w:cs="TH SarabunPSK"/>
          <w:sz w:val="30"/>
          <w:szCs w:val="30"/>
        </w:rPr>
      </w:pPr>
    </w:p>
    <w:p w:rsidR="009340BB" w:rsidRDefault="009340BB" w:rsidP="009340BB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9340BB" w:rsidRPr="00AD777C" w:rsidRDefault="009340BB" w:rsidP="009340BB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งานลงนาม และคณะวิชาออกเลขทึ่ อว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340BB" w:rsidRDefault="009340BB" w:rsidP="009340BB">
      <w:pPr>
        <w:rPr>
          <w:rFonts w:ascii="TH SarabunPSK" w:hAnsi="TH SarabunPSK" w:cs="TH SarabunPSK"/>
          <w:color w:val="FF0000"/>
          <w:sz w:val="30"/>
          <w:szCs w:val="30"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</w:t>
      </w:r>
      <w:r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340BB" w:rsidRPr="00AD777C" w:rsidRDefault="009340BB" w:rsidP="009340BB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2. กรุณาส่งแบบฟอร์มบันทึกและแบบฟอร์ขอใช้สัตว์ 1 ชุด/รายวิชา</w:t>
      </w:r>
    </w:p>
    <w:p w:rsidR="009340BB" w:rsidRDefault="009340BB" w:rsidP="009340BB">
      <w:pPr>
        <w:rPr>
          <w:rFonts w:ascii="TH SarabunPSK" w:hAnsi="TH SarabunPSK" w:cs="TH SarabunPSK"/>
          <w:sz w:val="30"/>
          <w:szCs w:val="30"/>
        </w:rPr>
      </w:pPr>
    </w:p>
    <w:p w:rsidR="005475A9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EF6599" w:rsidRDefault="00EF6599" w:rsidP="00B72C3A">
      <w:pPr>
        <w:rPr>
          <w:rFonts w:ascii="TH SarabunPSK" w:hAnsi="TH SarabunPSK" w:cs="TH SarabunPSK"/>
          <w:sz w:val="28"/>
          <w:szCs w:val="28"/>
        </w:rPr>
      </w:pPr>
    </w:p>
    <w:sectPr w:rsidR="00EF6599" w:rsidSect="009A0F52">
      <w:headerReference w:type="even" r:id="rId9"/>
      <w:pgSz w:w="11907" w:h="16834" w:code="9"/>
      <w:pgMar w:top="993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D2" w:rsidRDefault="009C61D2">
      <w:r>
        <w:separator/>
      </w:r>
    </w:p>
  </w:endnote>
  <w:endnote w:type="continuationSeparator" w:id="0">
    <w:p w:rsidR="009C61D2" w:rsidRDefault="009C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D2" w:rsidRDefault="009C61D2">
      <w:r>
        <w:separator/>
      </w:r>
    </w:p>
  </w:footnote>
  <w:footnote w:type="continuationSeparator" w:id="0">
    <w:p w:rsidR="009C61D2" w:rsidRDefault="009C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20838D7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48299E"/>
    <w:multiLevelType w:val="hybridMultilevel"/>
    <w:tmpl w:val="30884A62"/>
    <w:lvl w:ilvl="0" w:tplc="69A2C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1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1FC6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62B"/>
    <w:rsid w:val="0017018A"/>
    <w:rsid w:val="00171BD3"/>
    <w:rsid w:val="00177543"/>
    <w:rsid w:val="00191540"/>
    <w:rsid w:val="001940CA"/>
    <w:rsid w:val="001A5805"/>
    <w:rsid w:val="001B7375"/>
    <w:rsid w:val="001D7828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3E00"/>
    <w:rsid w:val="00262A2B"/>
    <w:rsid w:val="0026740B"/>
    <w:rsid w:val="002807A7"/>
    <w:rsid w:val="00287601"/>
    <w:rsid w:val="00290852"/>
    <w:rsid w:val="002945F6"/>
    <w:rsid w:val="002A1F8E"/>
    <w:rsid w:val="002D3601"/>
    <w:rsid w:val="002D5C38"/>
    <w:rsid w:val="002E05AF"/>
    <w:rsid w:val="002F0559"/>
    <w:rsid w:val="00306613"/>
    <w:rsid w:val="00307B8B"/>
    <w:rsid w:val="00317247"/>
    <w:rsid w:val="00320379"/>
    <w:rsid w:val="0032123C"/>
    <w:rsid w:val="00324AB7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215A8"/>
    <w:rsid w:val="00422746"/>
    <w:rsid w:val="0046377B"/>
    <w:rsid w:val="004766B5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66EDD"/>
    <w:rsid w:val="00581AC4"/>
    <w:rsid w:val="00592E93"/>
    <w:rsid w:val="00595B8D"/>
    <w:rsid w:val="005B7B44"/>
    <w:rsid w:val="005C3B2F"/>
    <w:rsid w:val="005C6EF9"/>
    <w:rsid w:val="005D2941"/>
    <w:rsid w:val="005D7D51"/>
    <w:rsid w:val="005E1BFB"/>
    <w:rsid w:val="005F61D2"/>
    <w:rsid w:val="00604D54"/>
    <w:rsid w:val="00607D5E"/>
    <w:rsid w:val="00610D33"/>
    <w:rsid w:val="00620910"/>
    <w:rsid w:val="00622D1D"/>
    <w:rsid w:val="00624676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B0F3E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316DF"/>
    <w:rsid w:val="00740972"/>
    <w:rsid w:val="00742E5D"/>
    <w:rsid w:val="007545A6"/>
    <w:rsid w:val="007712F1"/>
    <w:rsid w:val="007722ED"/>
    <w:rsid w:val="00792F84"/>
    <w:rsid w:val="00793E01"/>
    <w:rsid w:val="007A044F"/>
    <w:rsid w:val="007A5C34"/>
    <w:rsid w:val="007B4992"/>
    <w:rsid w:val="007C47F6"/>
    <w:rsid w:val="007F5C03"/>
    <w:rsid w:val="00821012"/>
    <w:rsid w:val="008230DD"/>
    <w:rsid w:val="00845321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B2D"/>
    <w:rsid w:val="008F3F1C"/>
    <w:rsid w:val="00901FFB"/>
    <w:rsid w:val="00910B77"/>
    <w:rsid w:val="00915417"/>
    <w:rsid w:val="009204DA"/>
    <w:rsid w:val="0092392A"/>
    <w:rsid w:val="009340BB"/>
    <w:rsid w:val="009358C6"/>
    <w:rsid w:val="009359F7"/>
    <w:rsid w:val="009402F9"/>
    <w:rsid w:val="00952568"/>
    <w:rsid w:val="00973E2F"/>
    <w:rsid w:val="009942B9"/>
    <w:rsid w:val="00995E35"/>
    <w:rsid w:val="009A0388"/>
    <w:rsid w:val="009A0F52"/>
    <w:rsid w:val="009A7EF7"/>
    <w:rsid w:val="009B5BC4"/>
    <w:rsid w:val="009C14FC"/>
    <w:rsid w:val="009C441B"/>
    <w:rsid w:val="009C61D2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54738"/>
    <w:rsid w:val="00A75117"/>
    <w:rsid w:val="00A8602A"/>
    <w:rsid w:val="00A914E3"/>
    <w:rsid w:val="00AA25EE"/>
    <w:rsid w:val="00AA451C"/>
    <w:rsid w:val="00AB0B55"/>
    <w:rsid w:val="00AB5486"/>
    <w:rsid w:val="00AB64F9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20AF"/>
    <w:rsid w:val="00B13521"/>
    <w:rsid w:val="00B20E87"/>
    <w:rsid w:val="00B309E8"/>
    <w:rsid w:val="00B30F9C"/>
    <w:rsid w:val="00B4742E"/>
    <w:rsid w:val="00B64150"/>
    <w:rsid w:val="00B72C3A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09D"/>
    <w:rsid w:val="00C21C9B"/>
    <w:rsid w:val="00C321DB"/>
    <w:rsid w:val="00C37023"/>
    <w:rsid w:val="00C372F8"/>
    <w:rsid w:val="00C42E02"/>
    <w:rsid w:val="00C44379"/>
    <w:rsid w:val="00C5197B"/>
    <w:rsid w:val="00C650BD"/>
    <w:rsid w:val="00C66205"/>
    <w:rsid w:val="00C70AE3"/>
    <w:rsid w:val="00C9099F"/>
    <w:rsid w:val="00C94254"/>
    <w:rsid w:val="00C97E19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9623B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EF6599"/>
    <w:rsid w:val="00F03780"/>
    <w:rsid w:val="00F05215"/>
    <w:rsid w:val="00F1291B"/>
    <w:rsid w:val="00F225B4"/>
    <w:rsid w:val="00F53FE1"/>
    <w:rsid w:val="00F60F45"/>
    <w:rsid w:val="00F71B7A"/>
    <w:rsid w:val="00F75320"/>
    <w:rsid w:val="00F75A19"/>
    <w:rsid w:val="00F8435E"/>
    <w:rsid w:val="00F9164F"/>
    <w:rsid w:val="00FA0AD9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06733"/>
  <w15:docId w15:val="{44794F1A-FD84-43F3-8F2C-B02F8837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7628-C80A-4588-985F-75A100B8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11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3</cp:revision>
  <cp:lastPrinted>2017-07-11T07:02:00Z</cp:lastPrinted>
  <dcterms:created xsi:type="dcterms:W3CDTF">2023-10-25T08:27:00Z</dcterms:created>
  <dcterms:modified xsi:type="dcterms:W3CDTF">2023-12-19T02:41:00Z</dcterms:modified>
</cp:coreProperties>
</file>