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E14C4D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 w:rsidRPr="00E14C4D">
        <w:rPr>
          <w:rFonts w:ascii="TH SarabunPSK" w:hAnsi="TH SarabunPSK" w:cs="TH SarabunPSK" w:hint="cs"/>
          <w:color w:val="FF0000"/>
          <w:sz w:val="28"/>
          <w:szCs w:val="28"/>
          <w:cs/>
        </w:rPr>
        <w:t>(เพื่อการวิจัย)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="0076217E">
        <w:rPr>
          <w:rFonts w:ascii="TH SarabunPSK" w:hAnsi="TH SarabunPSK" w:cs="TH SarabunPSK" w:hint="cs"/>
          <w:sz w:val="28"/>
          <w:szCs w:val="28"/>
          <w:cs/>
        </w:rPr>
        <w:t>ทางวิชาการ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E-mail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E20791" w:rsidRDefault="001F5AE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หัวหน้า  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( </w:t>
      </w:r>
      <w:r w:rsidR="0026740B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 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1F3808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ื่องานทางวิทยาศาสตร์ </w:t>
      </w:r>
      <w:r w:rsidR="0026740B" w:rsidRPr="001F3808">
        <w:rPr>
          <w:rFonts w:ascii="TH SarabunPSK" w:hAnsi="TH SarabunPSK" w:cs="TH SarabunPSK"/>
          <w:color w:val="FF0000"/>
          <w:sz w:val="28"/>
          <w:szCs w:val="28"/>
          <w:cs/>
        </w:rPr>
        <w:t xml:space="preserve">(แบบฟอร์ม </w:t>
      </w:r>
      <w:r w:rsidR="001F5AE0" w:rsidRPr="001F3808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1F5AE0" w:rsidRPr="001F3808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01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/</w:t>
      </w:r>
      <w:r w:rsidR="001F3808" w:rsidRPr="001F3808">
        <w:rPr>
          <w:rFonts w:ascii="TH SarabunPSK" w:hAnsi="TH SarabunPSK" w:cs="TH SarabunPSK"/>
          <w:color w:val="FF0000"/>
          <w:sz w:val="28"/>
          <w:szCs w:val="28"/>
        </w:rPr>
        <w:t xml:space="preserve">SUACU </w:t>
      </w:r>
      <w:r w:rsidR="001F3808" w:rsidRPr="001F3808">
        <w:rPr>
          <w:rFonts w:ascii="TH SarabunPSK" w:hAnsi="TH SarabunPSK" w:cs="TH SarabunPSK"/>
          <w:color w:val="FF0000"/>
          <w:sz w:val="28"/>
          <w:szCs w:val="28"/>
          <w:cs/>
        </w:rPr>
        <w:t>0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1F3808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7F208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F3808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76217E">
        <w:rPr>
          <w:rFonts w:ascii="TH SarabunPSK" w:hAnsi="TH SarabunPSK" w:cs="TH SarabunPSK" w:hint="cs"/>
          <w:sz w:val="28"/>
          <w:szCs w:val="28"/>
          <w:cs/>
        </w:rPr>
        <w:t>1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ชุด   </w:t>
      </w:r>
    </w:p>
    <w:p w:rsidR="006F33D5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 xml:space="preserve">Proposal)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="0076217E">
        <w:rPr>
          <w:rFonts w:ascii="TH SarabunPSK" w:hAnsi="TH SarabunPSK" w:cs="TH SarabunPSK" w:hint="cs"/>
          <w:sz w:val="28"/>
          <w:szCs w:val="28"/>
          <w:cs/>
        </w:rPr>
        <w:t>1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ชุด </w:t>
      </w:r>
    </w:p>
    <w:p w:rsidR="00C37023" w:rsidRPr="0076217E" w:rsidRDefault="00A11298" w:rsidP="0076217E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ไฟล์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  <w:cs/>
        </w:rPr>
        <w:t>1 -</w:t>
      </w:r>
      <w:r w:rsidR="0076217E" w:rsidRPr="0076217E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  <w:cs/>
        </w:rPr>
        <w:t xml:space="preserve">  (เป็นไฟล์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</w:rPr>
        <w:t xml:space="preserve">PDF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</w:rPr>
        <w:t xml:space="preserve">Word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  <w:cs/>
        </w:rPr>
        <w:t xml:space="preserve">โดยส่งทาง </w:t>
      </w:r>
      <w:r w:rsidR="0076217E" w:rsidRPr="0076217E">
        <w:rPr>
          <w:rFonts w:ascii="TH SarabunPSK" w:hAnsi="TH SarabunPSK" w:cs="TH SarabunPSK"/>
          <w:color w:val="FF0000"/>
          <w:sz w:val="28"/>
          <w:szCs w:val="28"/>
        </w:rPr>
        <w:t>Email :</w:t>
      </w:r>
      <w:r w:rsidR="003635B9" w:rsidRPr="003635B9">
        <w:t xml:space="preserve"> </w:t>
      </w:r>
      <w:r w:rsidR="003635B9" w:rsidRPr="003635B9">
        <w:rPr>
          <w:rFonts w:ascii="TH SarabunPSK" w:hAnsi="TH SarabunPSK" w:cs="TH SarabunPSK"/>
          <w:color w:val="FF0000"/>
          <w:sz w:val="28"/>
          <w:szCs w:val="28"/>
        </w:rPr>
        <w:t>nilapan_h@su.ac.th</w:t>
      </w:r>
      <w:r w:rsidR="003635B9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bookmarkStart w:id="0" w:name="_GoBack"/>
      <w:bookmarkEnd w:id="0"/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1F3808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9D48E6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1F3808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หัวหน้าหน่วยงาน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2435FC">
      <w:headerReference w:type="even" r:id="rId9"/>
      <w:pgSz w:w="11907" w:h="16834" w:code="9"/>
      <w:pgMar w:top="709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84" w:rsidRDefault="00221384">
      <w:r>
        <w:separator/>
      </w:r>
    </w:p>
  </w:endnote>
  <w:endnote w:type="continuationSeparator" w:id="0">
    <w:p w:rsidR="00221384" w:rsidRDefault="002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84" w:rsidRDefault="00221384">
      <w:r>
        <w:separator/>
      </w:r>
    </w:p>
  </w:footnote>
  <w:footnote w:type="continuationSeparator" w:id="0">
    <w:p w:rsidR="00221384" w:rsidRDefault="002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1540"/>
    <w:rsid w:val="001940CA"/>
    <w:rsid w:val="001A5805"/>
    <w:rsid w:val="001B7375"/>
    <w:rsid w:val="001E3B4B"/>
    <w:rsid w:val="001F06F4"/>
    <w:rsid w:val="001F3808"/>
    <w:rsid w:val="001F4450"/>
    <w:rsid w:val="001F5AE0"/>
    <w:rsid w:val="001F7248"/>
    <w:rsid w:val="00201490"/>
    <w:rsid w:val="0020392F"/>
    <w:rsid w:val="0020722B"/>
    <w:rsid w:val="00221384"/>
    <w:rsid w:val="00232610"/>
    <w:rsid w:val="0023432B"/>
    <w:rsid w:val="002344D7"/>
    <w:rsid w:val="0024042C"/>
    <w:rsid w:val="002435FC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35B9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8755E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40972"/>
    <w:rsid w:val="00742E5D"/>
    <w:rsid w:val="007545A6"/>
    <w:rsid w:val="0076217E"/>
    <w:rsid w:val="00766532"/>
    <w:rsid w:val="007712F1"/>
    <w:rsid w:val="007722ED"/>
    <w:rsid w:val="00793E01"/>
    <w:rsid w:val="007A044F"/>
    <w:rsid w:val="007A5C34"/>
    <w:rsid w:val="007B4992"/>
    <w:rsid w:val="007C47F6"/>
    <w:rsid w:val="007F2086"/>
    <w:rsid w:val="007F3A20"/>
    <w:rsid w:val="007F5C03"/>
    <w:rsid w:val="00801159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1298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57051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B6F3C"/>
    <w:rsid w:val="00CD282D"/>
    <w:rsid w:val="00CD3510"/>
    <w:rsid w:val="00CD5FC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563D7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14C4D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3F932"/>
  <w15:docId w15:val="{6127A906-6597-454C-B3A8-BE3EAC4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822B-22D9-4E98-914E-13C6F9C1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5</cp:revision>
  <cp:lastPrinted>2017-07-11T07:02:00Z</cp:lastPrinted>
  <dcterms:created xsi:type="dcterms:W3CDTF">2023-09-12T09:05:00Z</dcterms:created>
  <dcterms:modified xsi:type="dcterms:W3CDTF">2023-10-17T09:05:00Z</dcterms:modified>
</cp:coreProperties>
</file>