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>ขอส่งข้อเสนอโครงการขอใช้สัตว์เพื่องานทางวิทยาศาสตร์</w:t>
      </w:r>
      <w:r w:rsidR="008741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>(เพื่อการเรียนการสอน)</w:t>
      </w:r>
      <w:r w:rsidR="008741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 xml:space="preserve">ที่ปรับแก้ไข  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E-mail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883ADD" w:rsidRPr="00883ADD" w:rsidRDefault="00622D1D" w:rsidP="00883ADD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385E84">
        <w:rPr>
          <w:rFonts w:ascii="TH SarabunPSK" w:hAnsi="TH SarabunPSK" w:cs="TH SarabunPSK" w:hint="cs"/>
          <w:sz w:val="28"/>
          <w:szCs w:val="28"/>
          <w:cs/>
        </w:rPr>
        <w:t>ผู้สอน/ผู้รับผิดชอบ</w:t>
      </w:r>
      <w:r w:rsidR="00B946A0" w:rsidRPr="00385E84">
        <w:rPr>
          <w:rFonts w:ascii="TH SarabunPSK" w:hAnsi="TH SarabunPSK" w:cs="TH SarabunPSK" w:hint="cs"/>
          <w:sz w:val="28"/>
          <w:szCs w:val="28"/>
          <w:cs/>
        </w:rPr>
        <w:t>การเรียนการสอน</w:t>
      </w:r>
      <w:r w:rsidR="00C37023" w:rsidRPr="00385E84">
        <w:rPr>
          <w:rFonts w:ascii="TH SarabunPSK" w:hAnsi="TH SarabunPSK" w:cs="TH SarabunPSK" w:hint="cs"/>
          <w:sz w:val="28"/>
          <w:szCs w:val="28"/>
          <w:cs/>
        </w:rPr>
        <w:t xml:space="preserve"> รายวิชา</w:t>
      </w:r>
      <w:r w:rsidR="00B645F0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</w:t>
      </w:r>
      <w:r w:rsidR="00883AD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(โปรดระบุรหัสวิชา และชื่อรายวิชา).........................</w:t>
      </w:r>
      <w:r w:rsidR="00821012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</w:t>
      </w:r>
      <w:r w:rsidR="00B645F0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</w:t>
      </w:r>
      <w:r w:rsidR="00E94266" w:rsidRPr="00385E84">
        <w:rPr>
          <w:rFonts w:ascii="TH SarabunPSK" w:hAnsi="TH SarabunPSK" w:cs="TH SarabunPSK" w:hint="cs"/>
          <w:sz w:val="30"/>
          <w:szCs w:val="30"/>
          <w:cs/>
        </w:rPr>
        <w:t>เลขที่ขอใช้สัตว์</w:t>
      </w:r>
      <w:r w:rsidR="00E94266">
        <w:rPr>
          <w:rFonts w:ascii="TH SarabunPSK" w:hAnsi="TH SarabunPSK" w:cs="TH SarabunPSK"/>
          <w:sz w:val="30"/>
          <w:szCs w:val="30"/>
          <w:cs/>
        </w:rPr>
        <w:t>…………..…</w:t>
      </w:r>
      <w:r w:rsidR="00883AD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E94266">
        <w:rPr>
          <w:rFonts w:ascii="TH SarabunPSK" w:hAnsi="TH SarabunPSK" w:cs="TH SarabunPSK"/>
          <w:sz w:val="30"/>
          <w:szCs w:val="30"/>
          <w:cs/>
        </w:rPr>
        <w:t>…</w:t>
      </w:r>
    </w:p>
    <w:p w:rsidR="00E94266" w:rsidRPr="00883ADD" w:rsidRDefault="00E94266" w:rsidP="00883ADD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s/>
        </w:rPr>
        <w:t>ขอส่งข้อเสนอโครงการขอใช้สัตว์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C40C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0CFE" w:rsidRPr="00385E84">
        <w:rPr>
          <w:rFonts w:ascii="TH SarabunPSK" w:hAnsi="TH SarabunPSK" w:cs="TH SarabunPSK"/>
          <w:sz w:val="28"/>
          <w:szCs w:val="28"/>
          <w:cs/>
        </w:rPr>
        <w:t>(เพื่อการเรียนการสอน)</w:t>
      </w:r>
      <w:r w:rsidR="00C40CFE" w:rsidRPr="00385E8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F09A2">
        <w:rPr>
          <w:rFonts w:ascii="TH SarabunPSK" w:hAnsi="TH SarabunPSK" w:cs="TH SarabunPSK"/>
          <w:sz w:val="30"/>
          <w:szCs w:val="30"/>
          <w:cs/>
        </w:rPr>
        <w:t>ที่</w:t>
      </w:r>
      <w:r w:rsidR="000E672E">
        <w:rPr>
          <w:rFonts w:ascii="TH SarabunPSK" w:hAnsi="TH SarabunPSK" w:cs="TH SarabunPSK" w:hint="cs"/>
          <w:sz w:val="30"/>
          <w:szCs w:val="30"/>
          <w:cs/>
        </w:rPr>
        <w:t>ปรับแก้ไข ตามข้อเสนอแนะของ</w:t>
      </w:r>
      <w:r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และได้แนบเอกสารประกอบการพิจารณา ดังนี้</w:t>
      </w:r>
    </w:p>
    <w:p w:rsidR="00BB07B7" w:rsidRDefault="007316DF" w:rsidP="00BB07B7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0"/>
          <w:szCs w:val="30"/>
        </w:rPr>
      </w:pPr>
      <w:r w:rsidRPr="00BB07B7">
        <w:rPr>
          <w:rFonts w:ascii="TH SarabunPSK" w:hAnsi="TH SarabunPSK" w:cs="TH SarabunPSK"/>
          <w:sz w:val="30"/>
          <w:szCs w:val="30"/>
          <w:cs/>
        </w:rPr>
        <w:t xml:space="preserve">แบบฟอร์มขอใช้สัตว์สำหรับการเรียนการสอน /รายวิชา </w:t>
      </w:r>
      <w:r w:rsidR="0026740B" w:rsidRPr="00BB07B7">
        <w:rPr>
          <w:rFonts w:ascii="TH SarabunPSK" w:hAnsi="TH SarabunPSK" w:cs="TH SarabunPSK"/>
          <w:sz w:val="30"/>
          <w:szCs w:val="30"/>
          <w:cs/>
        </w:rPr>
        <w:t xml:space="preserve">(แบบฟอร์ม </w:t>
      </w:r>
      <w:r w:rsidR="001F5AE0" w:rsidRPr="00BB07B7">
        <w:rPr>
          <w:rFonts w:ascii="TH SarabunPSK" w:hAnsi="TH SarabunPSK" w:cs="TH SarabunPSK"/>
          <w:sz w:val="30"/>
          <w:szCs w:val="30"/>
        </w:rPr>
        <w:t xml:space="preserve">SUACU </w:t>
      </w:r>
      <w:r w:rsidR="00622D1D" w:rsidRPr="00BB07B7">
        <w:rPr>
          <w:rFonts w:ascii="TH SarabunPSK" w:hAnsi="TH SarabunPSK" w:cs="TH SarabunPSK"/>
          <w:sz w:val="30"/>
          <w:szCs w:val="30"/>
          <w:cs/>
        </w:rPr>
        <w:t>0</w:t>
      </w:r>
      <w:r w:rsidR="00622D1D" w:rsidRPr="00BB07B7">
        <w:rPr>
          <w:rFonts w:ascii="TH SarabunPSK" w:hAnsi="TH SarabunPSK" w:cs="TH SarabunPSK" w:hint="cs"/>
          <w:sz w:val="30"/>
          <w:szCs w:val="30"/>
          <w:cs/>
        </w:rPr>
        <w:t>3</w:t>
      </w:r>
      <w:r w:rsidR="006F33D5" w:rsidRPr="00BB07B7">
        <w:rPr>
          <w:rFonts w:ascii="TH SarabunPSK" w:hAnsi="TH SarabunPSK" w:cs="TH SarabunPSK"/>
          <w:sz w:val="30"/>
          <w:szCs w:val="30"/>
          <w:cs/>
        </w:rPr>
        <w:t>)</w:t>
      </w:r>
      <w:r w:rsidR="00C40CFE" w:rsidRPr="00BB07B7">
        <w:rPr>
          <w:rFonts w:ascii="TH SarabunPSK" w:hAnsi="TH SarabunPSK" w:cs="TH SarabunPSK" w:hint="cs"/>
          <w:sz w:val="30"/>
          <w:szCs w:val="30"/>
          <w:cs/>
        </w:rPr>
        <w:t xml:space="preserve"> ที่ปรับแก้</w:t>
      </w:r>
      <w:r w:rsidR="006F33D5" w:rsidRPr="00BB07B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F33D5" w:rsidRPr="00BB07B7" w:rsidRDefault="006F33D5" w:rsidP="00BB07B7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  <w:r w:rsidRPr="00BB07B7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40CFE" w:rsidRPr="00BB07B7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Pr="00BB07B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BB07B7">
        <w:rPr>
          <w:rFonts w:ascii="TH SarabunPSK" w:hAnsi="TH SarabunPSK" w:cs="TH SarabunPSK"/>
          <w:sz w:val="30"/>
          <w:szCs w:val="30"/>
          <w:cs/>
        </w:rPr>
        <w:t xml:space="preserve">ชุด   </w:t>
      </w:r>
    </w:p>
    <w:p w:rsidR="00C37023" w:rsidRDefault="00BB07B7" w:rsidP="00BB07B7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0"/>
          <w:szCs w:val="30"/>
        </w:rPr>
      </w:pPr>
      <w:r w:rsidRPr="00BB07B7">
        <w:rPr>
          <w:rFonts w:ascii="TH SarabunPSK" w:hAnsi="TH SarabunPSK" w:cs="TH SarabunPSK"/>
          <w:sz w:val="30"/>
          <w:szCs w:val="30"/>
          <w:cs/>
        </w:rPr>
        <w:t>ไฟล์ข้อมูล (</w:t>
      </w:r>
      <w:r w:rsidRPr="00BB07B7">
        <w:rPr>
          <w:rFonts w:ascii="TH SarabunPSK" w:hAnsi="TH SarabunPSK" w:cs="TH SarabunPSK"/>
          <w:sz w:val="30"/>
          <w:szCs w:val="30"/>
        </w:rPr>
        <w:t>CD</w:t>
      </w:r>
      <w:r w:rsidR="00F021C8">
        <w:rPr>
          <w:rFonts w:ascii="TH SarabunPSK" w:hAnsi="TH SarabunPSK" w:cs="TH SarabunPSK"/>
          <w:sz w:val="30"/>
          <w:szCs w:val="30"/>
        </w:rPr>
        <w:t xml:space="preserve"> </w:t>
      </w:r>
      <w:r w:rsidRPr="00BB07B7">
        <w:rPr>
          <w:rFonts w:ascii="TH SarabunPSK" w:hAnsi="TH SarabunPSK" w:cs="TH SarabunPSK"/>
          <w:sz w:val="30"/>
          <w:szCs w:val="30"/>
        </w:rPr>
        <w:t>/</w:t>
      </w:r>
      <w:r w:rsidR="00F021C8">
        <w:rPr>
          <w:rFonts w:ascii="TH SarabunPSK" w:hAnsi="TH SarabunPSK" w:cs="TH SarabunPSK"/>
          <w:sz w:val="30"/>
          <w:szCs w:val="30"/>
        </w:rPr>
        <w:t xml:space="preserve"> </w:t>
      </w:r>
      <w:bookmarkStart w:id="0" w:name="_GoBack"/>
      <w:bookmarkEnd w:id="0"/>
      <w:r w:rsidRPr="00BB07B7">
        <w:rPr>
          <w:rFonts w:ascii="TH SarabunPSK" w:hAnsi="TH SarabunPSK" w:cs="TH SarabunPSK"/>
          <w:sz w:val="30"/>
          <w:szCs w:val="30"/>
        </w:rPr>
        <w:t xml:space="preserve">Flash drive </w:t>
      </w:r>
      <w:r w:rsidRPr="00BB07B7">
        <w:rPr>
          <w:rFonts w:ascii="TH SarabunPSK" w:hAnsi="TH SarabunPSK" w:cs="TH SarabunPSK"/>
          <w:sz w:val="30"/>
          <w:szCs w:val="30"/>
          <w:cs/>
        </w:rPr>
        <w:t xml:space="preserve">ไฟล์ </w:t>
      </w:r>
      <w:r w:rsidRPr="00BB07B7">
        <w:rPr>
          <w:rFonts w:ascii="TH SarabunPSK" w:hAnsi="TH SarabunPSK" w:cs="TH SarabunPSK"/>
          <w:sz w:val="30"/>
          <w:szCs w:val="30"/>
        </w:rPr>
        <w:t xml:space="preserve">PDF </w:t>
      </w:r>
      <w:r w:rsidRPr="00BB07B7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BB07B7">
        <w:rPr>
          <w:rFonts w:ascii="TH SarabunPSK" w:hAnsi="TH SarabunPSK" w:cs="TH SarabunPSK"/>
          <w:sz w:val="30"/>
          <w:szCs w:val="30"/>
        </w:rPr>
        <w:t xml:space="preserve">Word)  </w:t>
      </w:r>
      <w:r w:rsidRPr="00BB07B7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:rsidR="00BB07B7" w:rsidRPr="00BB07B7" w:rsidRDefault="00BB07B7" w:rsidP="00BB07B7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</w:p>
    <w:p w:rsidR="00147DD2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B07B7"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 w:rsidRPr="00BB07B7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BB07B7" w:rsidRDefault="00BB07B7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B07B7" w:rsidRPr="00BB07B7" w:rsidRDefault="00BB07B7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385E84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85E84" w:rsidRPr="00385E84">
        <w:rPr>
          <w:rFonts w:ascii="TH SarabunPSK" w:hAnsi="TH SarabunPSK" w:cs="TH SarabunPSK" w:hint="cs"/>
          <w:color w:val="FF0000"/>
          <w:sz w:val="28"/>
          <w:szCs w:val="28"/>
          <w:cs/>
        </w:rPr>
        <w:t>(ระบุตำแหน่ง</w:t>
      </w:r>
      <w:r w:rsidR="00B845D2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 w:rsidR="00E95C05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>/รองคณบดีที่กำกับดูแลการวิจัย</w:t>
      </w:r>
      <w:r w:rsidR="009D48E6" w:rsidRPr="00CA2045">
        <w:rPr>
          <w:rFonts w:ascii="TH SarabunPSK" w:hAnsi="TH SarabunPSK" w:cs="TH SarabunPSK"/>
          <w:color w:val="FF0000"/>
          <w:sz w:val="28"/>
          <w:szCs w:val="28"/>
        </w:rPr>
        <w:t>/</w:t>
      </w:r>
      <w:r w:rsidR="009D48E6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หัวหน้าหน่วยงา</w:t>
      </w:r>
      <w:r w:rsidR="009D48E6" w:rsidRPr="00385E84">
        <w:rPr>
          <w:rFonts w:ascii="TH SarabunPSK" w:hAnsi="TH SarabunPSK" w:cs="TH SarabunPSK" w:hint="cs"/>
          <w:color w:val="FF0000"/>
          <w:sz w:val="28"/>
          <w:szCs w:val="28"/>
          <w:cs/>
        </w:rPr>
        <w:t>น</w:t>
      </w:r>
      <w:r w:rsidR="00385E84" w:rsidRPr="00385E8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BB07B7" w:rsidRDefault="00BB07B7" w:rsidP="00253E00">
      <w:pPr>
        <w:rPr>
          <w:rFonts w:ascii="TH SarabunPSK" w:hAnsi="TH SarabunPSK" w:cs="TH SarabunPSK"/>
          <w:sz w:val="30"/>
          <w:szCs w:val="30"/>
        </w:rPr>
      </w:pPr>
    </w:p>
    <w:p w:rsidR="00BB07B7" w:rsidRDefault="00BB07B7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Pr="00C23091" w:rsidRDefault="00611DEF" w:rsidP="00611DEF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611DEF" w:rsidRPr="00C23091" w:rsidRDefault="00611DEF" w:rsidP="00611DEF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611DEF" w:rsidRPr="00C23091" w:rsidRDefault="00611DEF" w:rsidP="00611DEF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611DEF" w:rsidRPr="00C23091" w:rsidTr="00C82575">
        <w:tc>
          <w:tcPr>
            <w:tcW w:w="2802" w:type="dxa"/>
            <w:vAlign w:val="center"/>
          </w:tcPr>
          <w:p w:rsidR="00611DEF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พร้อม</w:t>
            </w:r>
            <w:r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ทำ</w:t>
            </w:r>
            <w:r>
              <w:t xml:space="preserve"> </w:t>
            </w:r>
            <w:r w:rsidRPr="00611DEF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>highlight</w:t>
            </w:r>
            <w:r w:rsidRPr="00611DEF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และ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11DEF" w:rsidRPr="00C23091" w:rsidTr="00C82575">
        <w:tc>
          <w:tcPr>
            <w:tcW w:w="2802" w:type="dxa"/>
          </w:tcPr>
          <w:p w:rsidR="00611DEF" w:rsidRPr="00F502F1" w:rsidRDefault="00611DEF" w:rsidP="00C82575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611DEF" w:rsidRPr="00C23091" w:rsidRDefault="00611DEF" w:rsidP="00611DEF">
      <w:pPr>
        <w:rPr>
          <w:rFonts w:ascii="Angsana New" w:eastAsia="Cordia New" w:hAnsi="Angsana New" w:cs="Angsana New"/>
          <w:sz w:val="28"/>
          <w:szCs w:val="28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sectPr w:rsidR="00611DEF" w:rsidSect="00BB07B7">
      <w:headerReference w:type="even" r:id="rId9"/>
      <w:pgSz w:w="11907" w:h="16834" w:code="9"/>
      <w:pgMar w:top="851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16" w:rsidRDefault="00052A16">
      <w:r>
        <w:separator/>
      </w:r>
    </w:p>
  </w:endnote>
  <w:endnote w:type="continuationSeparator" w:id="0">
    <w:p w:rsidR="00052A16" w:rsidRDefault="0005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16" w:rsidRDefault="00052A16">
      <w:r>
        <w:separator/>
      </w:r>
    </w:p>
  </w:footnote>
  <w:footnote w:type="continuationSeparator" w:id="0">
    <w:p w:rsidR="00052A16" w:rsidRDefault="0005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2A16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E672E"/>
    <w:rsid w:val="000F0ED1"/>
    <w:rsid w:val="000F1EB8"/>
    <w:rsid w:val="000F6772"/>
    <w:rsid w:val="001002F2"/>
    <w:rsid w:val="00107639"/>
    <w:rsid w:val="00111EA0"/>
    <w:rsid w:val="0011444B"/>
    <w:rsid w:val="00122DBF"/>
    <w:rsid w:val="00127C58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D4CC4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5E84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C6EF9"/>
    <w:rsid w:val="005D7D51"/>
    <w:rsid w:val="005E1BFB"/>
    <w:rsid w:val="005F61D2"/>
    <w:rsid w:val="00604D54"/>
    <w:rsid w:val="00607D5E"/>
    <w:rsid w:val="00610D33"/>
    <w:rsid w:val="00611DEF"/>
    <w:rsid w:val="00620910"/>
    <w:rsid w:val="00622D1D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E18DA"/>
    <w:rsid w:val="007F0978"/>
    <w:rsid w:val="007F5C03"/>
    <w:rsid w:val="00821012"/>
    <w:rsid w:val="008230DD"/>
    <w:rsid w:val="00845321"/>
    <w:rsid w:val="008552AB"/>
    <w:rsid w:val="00857DCB"/>
    <w:rsid w:val="00867B0B"/>
    <w:rsid w:val="00874125"/>
    <w:rsid w:val="00883ADD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6802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21274"/>
    <w:rsid w:val="00B309E8"/>
    <w:rsid w:val="00B30F9C"/>
    <w:rsid w:val="00B4742E"/>
    <w:rsid w:val="00B64150"/>
    <w:rsid w:val="00B645F0"/>
    <w:rsid w:val="00B72A71"/>
    <w:rsid w:val="00B73F85"/>
    <w:rsid w:val="00B807A3"/>
    <w:rsid w:val="00B83D63"/>
    <w:rsid w:val="00B845D2"/>
    <w:rsid w:val="00B8661F"/>
    <w:rsid w:val="00B946A0"/>
    <w:rsid w:val="00B9738E"/>
    <w:rsid w:val="00BA51DF"/>
    <w:rsid w:val="00BB07B7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0CFE"/>
    <w:rsid w:val="00C42E02"/>
    <w:rsid w:val="00C5197B"/>
    <w:rsid w:val="00C650BD"/>
    <w:rsid w:val="00C66205"/>
    <w:rsid w:val="00C94254"/>
    <w:rsid w:val="00C97E19"/>
    <w:rsid w:val="00CA2045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266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21C8"/>
    <w:rsid w:val="00F05215"/>
    <w:rsid w:val="00F1291B"/>
    <w:rsid w:val="00F225B4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BBC6"/>
  <w15:docId w15:val="{A59AE061-C4AA-469F-B200-55AC322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C786-EDB3-46DC-9E77-16D88B8F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0</TotalTime>
  <Pages>2</Pages>
  <Words>347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cp:lastPrinted>2017-07-11T07:02:00Z</cp:lastPrinted>
  <dcterms:created xsi:type="dcterms:W3CDTF">2022-06-23T09:15:00Z</dcterms:created>
  <dcterms:modified xsi:type="dcterms:W3CDTF">2022-06-24T02:02:00Z</dcterms:modified>
</cp:coreProperties>
</file>