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 xml:space="preserve">เรื่อง 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</w:rPr>
        <w:t>…</w:t>
      </w:r>
      <w:r>
        <w:rPr>
          <w:rFonts w:ascii="Angsana New" w:eastAsia="Cordia New" w:hAnsi="Angsana New" w:cs="Angsana New"/>
          <w:b/>
          <w:bCs/>
          <w:sz w:val="30"/>
          <w:szCs w:val="30"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DF320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</w:rPr>
        <w:t>…………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........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</w:rPr>
        <w:t>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C23091" w:rsidRPr="00C23091" w:rsidTr="00E9483E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พร้อม</w:t>
            </w:r>
            <w:r w:rsidR="0073592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ทำ</w:t>
            </w:r>
            <w:r w:rsidR="0073592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 xml:space="preserve"> highlight </w:t>
            </w:r>
            <w:r w:rsidR="0073592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และ</w:t>
            </w:r>
            <w:bookmarkStart w:id="0" w:name="_GoBack"/>
            <w:bookmarkEnd w:id="0"/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E9483E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A9" w:rsidRDefault="00D55CA9">
      <w:r>
        <w:separator/>
      </w:r>
    </w:p>
  </w:endnote>
  <w:endnote w:type="continuationSeparator" w:id="0">
    <w:p w:rsidR="00D55CA9" w:rsidRDefault="00D5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A9" w:rsidRDefault="00D55CA9">
      <w:r>
        <w:separator/>
      </w:r>
    </w:p>
  </w:footnote>
  <w:footnote w:type="continuationSeparator" w:id="0">
    <w:p w:rsidR="00D55CA9" w:rsidRDefault="00D5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651FF"/>
    <w:rsid w:val="0017018A"/>
    <w:rsid w:val="00171BD3"/>
    <w:rsid w:val="001940CA"/>
    <w:rsid w:val="001A5805"/>
    <w:rsid w:val="001E3B4B"/>
    <w:rsid w:val="001E604F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A2B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3592B"/>
    <w:rsid w:val="00742E5D"/>
    <w:rsid w:val="007545A6"/>
    <w:rsid w:val="007712F1"/>
    <w:rsid w:val="007722ED"/>
    <w:rsid w:val="00780319"/>
    <w:rsid w:val="00793E01"/>
    <w:rsid w:val="007A044F"/>
    <w:rsid w:val="007A5C34"/>
    <w:rsid w:val="007B4992"/>
    <w:rsid w:val="007C47F6"/>
    <w:rsid w:val="007F5C03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0221A"/>
    <w:rsid w:val="00A12C49"/>
    <w:rsid w:val="00A13CEF"/>
    <w:rsid w:val="00A17247"/>
    <w:rsid w:val="00A4118F"/>
    <w:rsid w:val="00A546D6"/>
    <w:rsid w:val="00A63A63"/>
    <w:rsid w:val="00A75117"/>
    <w:rsid w:val="00A8602A"/>
    <w:rsid w:val="00A914E3"/>
    <w:rsid w:val="00AA25EE"/>
    <w:rsid w:val="00AA451C"/>
    <w:rsid w:val="00AB0B55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6415"/>
    <w:rsid w:val="00C10A6A"/>
    <w:rsid w:val="00C135DC"/>
    <w:rsid w:val="00C13F64"/>
    <w:rsid w:val="00C21C9B"/>
    <w:rsid w:val="00C23091"/>
    <w:rsid w:val="00C321DB"/>
    <w:rsid w:val="00C37023"/>
    <w:rsid w:val="00C372F8"/>
    <w:rsid w:val="00C5197B"/>
    <w:rsid w:val="00C650BD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55CA9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DF3201"/>
    <w:rsid w:val="00E13B90"/>
    <w:rsid w:val="00E3176A"/>
    <w:rsid w:val="00E4103C"/>
    <w:rsid w:val="00E42A79"/>
    <w:rsid w:val="00E77093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225B4"/>
    <w:rsid w:val="00F2411B"/>
    <w:rsid w:val="00F502F1"/>
    <w:rsid w:val="00F71B7A"/>
    <w:rsid w:val="00F75320"/>
    <w:rsid w:val="00F75A19"/>
    <w:rsid w:val="00F8435E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C1AC-3A85-4005-A16E-ECB95BAE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2</cp:revision>
  <cp:lastPrinted>2018-03-09T04:29:00Z</cp:lastPrinted>
  <dcterms:created xsi:type="dcterms:W3CDTF">2020-11-16T04:23:00Z</dcterms:created>
  <dcterms:modified xsi:type="dcterms:W3CDTF">2020-11-16T04:23:00Z</dcterms:modified>
</cp:coreProperties>
</file>