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 w:hint="cs"/>
          <w:sz w:val="28"/>
          <w:szCs w:val="28"/>
          <w:cs/>
        </w:rPr>
        <w:t>(เพื่อการวิจัย)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710400" w:rsidRDefault="00710400" w:rsidP="0071040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10400">
        <w:rPr>
          <w:rFonts w:ascii="TH SarabunPSK" w:hAnsi="TH SarabunPSK" w:cs="TH SarabunPSK" w:hint="cs"/>
          <w:sz w:val="28"/>
          <w:szCs w:val="28"/>
          <w:u w:val="single"/>
          <w:cs/>
        </w:rPr>
        <w:t>กรรมการที่ปรึกษา (หลัก)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(   )  วิทยานิพนธ์        </w:t>
      </w:r>
      <w:r>
        <w:rPr>
          <w:rFonts w:ascii="TH SarabunPSK" w:hAnsi="TH SarabunPSK" w:cs="TH SarabunPSK"/>
          <w:sz w:val="28"/>
          <w:szCs w:val="28"/>
          <w:cs/>
        </w:rPr>
        <w:t>(   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(   ) อื่น ๆ (ระบุ)......................................................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F6074">
        <w:rPr>
          <w:rFonts w:ascii="TH SarabunPSK" w:hAnsi="TH SarabunPSK" w:cs="TH SarabunPSK" w:hint="cs"/>
          <w:sz w:val="28"/>
          <w:szCs w:val="28"/>
          <w:u w:val="single"/>
          <w:cs/>
        </w:rPr>
        <w:t>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(   )  ยังไม่เสนอหัวข้อ/ยังไม่ผ่านการอนุมัติหัวข้อวิทยานิพนธ์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:rsidR="004F6074" w:rsidRPr="004F6074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(   )  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แล้ว (พร้อมแนบเอกสารการอนุมัติหัวข้อ)    </w:t>
      </w:r>
    </w:p>
    <w:p w:rsidR="00C37023" w:rsidRPr="00E20791" w:rsidRDefault="00C37023" w:rsidP="0071040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71040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>ื่องานทางวิทยาศาสตร์ (</w:t>
      </w:r>
      <w:r w:rsidR="0026740B" w:rsidRPr="00710400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แบบฟอร์ม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01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/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2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) จำนวน 5 ชุด   </w:t>
      </w:r>
    </w:p>
    <w:p w:rsidR="006F33D5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 (วิทยานิพนธ์/จุลนิพนธ์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>Proposal)</w:t>
      </w:r>
      <w:r w:rsidR="00710400">
        <w:rPr>
          <w:rFonts w:ascii="TH SarabunPSK" w:hAnsi="TH SarabunPSK" w:cs="TH SarabunPSK" w:hint="cs"/>
          <w:sz w:val="28"/>
          <w:szCs w:val="28"/>
          <w:cs/>
        </w:rPr>
        <w:t>)</w:t>
      </w:r>
      <w:r w:rsidRPr="00E20791">
        <w:rPr>
          <w:rFonts w:ascii="TH SarabunPSK" w:hAnsi="TH SarabunPSK" w:cs="TH SarabunPSK"/>
          <w:sz w:val="28"/>
          <w:szCs w:val="28"/>
        </w:rPr>
        <w:t xml:space="preserve"> 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ตามแบบฟอร์มของมหาวิทยาลัย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5 ชุด </w:t>
      </w:r>
    </w:p>
    <w:p w:rsidR="006A6E6B" w:rsidRPr="00E20791" w:rsidRDefault="006A6E6B" w:rsidP="006A6E6B">
      <w:pPr>
        <w:pStyle w:val="ListParagraph"/>
        <w:ind w:left="1080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6A6E6B">
        <w:rPr>
          <w:rFonts w:ascii="TH SarabunPSK" w:hAnsi="TH SarabunPSK" w:cs="TH SarabunPSK"/>
          <w:sz w:val="28"/>
          <w:szCs w:val="28"/>
          <w:cs/>
        </w:rPr>
        <w:t>พร้อมแนบเอกสารการอนุมัติหัวข้อ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(ถ้ามี</w:t>
      </w:r>
      <w:r w:rsidRPr="006A6E6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จำนวน 1 ชุด)</w:t>
      </w:r>
      <w:r w:rsidRPr="006A6E6B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C37023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1 และ 2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95C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/รองคณบดีที่กำกับดูแลการวิจัย</w:t>
      </w:r>
      <w:r w:rsidR="009D48E6">
        <w:rPr>
          <w:rFonts w:ascii="TH SarabunPSK" w:hAnsi="TH SarabunPSK" w:cs="TH SarabunPSK"/>
          <w:sz w:val="28"/>
          <w:szCs w:val="28"/>
        </w:rPr>
        <w:t>/</w:t>
      </w:r>
      <w:r w:rsidR="009D48E6">
        <w:rPr>
          <w:rFonts w:ascii="TH SarabunPSK" w:hAnsi="TH SarabunPSK" w:cs="TH SarabunPSK" w:hint="cs"/>
          <w:sz w:val="28"/>
          <w:szCs w:val="28"/>
          <w:cs/>
        </w:rPr>
        <w:t>หัวหน้าหน่วยงาน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2" w:rsidRDefault="00236202">
      <w:r>
        <w:separator/>
      </w:r>
    </w:p>
  </w:endnote>
  <w:endnote w:type="continuationSeparator" w:id="0">
    <w:p w:rsidR="00236202" w:rsidRDefault="002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2" w:rsidRDefault="00236202">
      <w:r>
        <w:separator/>
      </w:r>
    </w:p>
  </w:footnote>
  <w:footnote w:type="continuationSeparator" w:id="0">
    <w:p w:rsidR="00236202" w:rsidRDefault="0023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1540"/>
    <w:rsid w:val="001940CA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36202"/>
    <w:rsid w:val="0024042C"/>
    <w:rsid w:val="0025101D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50B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4F6074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A6E6B"/>
    <w:rsid w:val="006C2C3E"/>
    <w:rsid w:val="006D20FB"/>
    <w:rsid w:val="006E3733"/>
    <w:rsid w:val="006F2470"/>
    <w:rsid w:val="006F33D5"/>
    <w:rsid w:val="006F4001"/>
    <w:rsid w:val="007024B3"/>
    <w:rsid w:val="0071005C"/>
    <w:rsid w:val="00710400"/>
    <w:rsid w:val="00724CDD"/>
    <w:rsid w:val="00726C17"/>
    <w:rsid w:val="00730098"/>
    <w:rsid w:val="00740972"/>
    <w:rsid w:val="00742E5D"/>
    <w:rsid w:val="007545A6"/>
    <w:rsid w:val="00766532"/>
    <w:rsid w:val="007712F1"/>
    <w:rsid w:val="007722ED"/>
    <w:rsid w:val="00793E01"/>
    <w:rsid w:val="007A044F"/>
    <w:rsid w:val="007A5C34"/>
    <w:rsid w:val="007B4992"/>
    <w:rsid w:val="007C47F6"/>
    <w:rsid w:val="007F5C03"/>
    <w:rsid w:val="00801159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8F4391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409FA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CF72-55AD-4AA7-B702-FCF43CC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36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7</cp:revision>
  <cp:lastPrinted>2020-11-16T02:14:00Z</cp:lastPrinted>
  <dcterms:created xsi:type="dcterms:W3CDTF">2020-11-16T02:05:00Z</dcterms:created>
  <dcterms:modified xsi:type="dcterms:W3CDTF">2020-11-16T03:17:00Z</dcterms:modified>
</cp:coreProperties>
</file>