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A9" w:rsidRPr="00950B8C" w:rsidRDefault="005475A9" w:rsidP="000B3EFB">
      <w:pPr>
        <w:tabs>
          <w:tab w:val="left" w:pos="900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346B0B8C" wp14:editId="09A6D606">
            <wp:simplePos x="0" y="0"/>
            <wp:positionH relativeFrom="column">
              <wp:posOffset>10160</wp:posOffset>
            </wp:positionH>
            <wp:positionV relativeFrom="paragraph">
              <wp:posOffset>147955</wp:posOffset>
            </wp:positionV>
            <wp:extent cx="553151" cy="538542"/>
            <wp:effectExtent l="0" t="0" r="0" b="0"/>
            <wp:wrapNone/>
            <wp:docPr id="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1" cy="5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EF7">
        <w:rPr>
          <w:rFonts w:ascii="TH SarabunPSK" w:hAnsi="TH SarabunPSK" w:cs="TH SarabunPSK"/>
          <w:b/>
          <w:bCs/>
        </w:rPr>
        <w:t xml:space="preserve">                                                 </w:t>
      </w:r>
      <w:r w:rsidR="009A7EF7">
        <w:rPr>
          <w:rFonts w:ascii="TH SarabunPSK" w:hAnsi="TH SarabunPSK" w:cs="TH SarabunPSK" w:hint="cs"/>
          <w:b/>
          <w:bCs/>
          <w:cs/>
        </w:rPr>
        <w:t xml:space="preserve">     </w:t>
      </w:r>
      <w:r w:rsidR="009A7EF7">
        <w:rPr>
          <w:rFonts w:ascii="TH SarabunPSK" w:hAnsi="TH SarabunPSK" w:cs="TH SarabunPSK"/>
          <w:b/>
          <w:bCs/>
        </w:rPr>
        <w:t xml:space="preserve">  </w:t>
      </w:r>
    </w:p>
    <w:p w:rsidR="005475A9" w:rsidRPr="00513F21" w:rsidRDefault="005475A9" w:rsidP="005475A9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475A9" w:rsidRPr="00230CD4" w:rsidRDefault="005475A9" w:rsidP="005475A9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</w:t>
      </w:r>
      <w:r w:rsidR="00DE725F">
        <w:rPr>
          <w:rFonts w:ascii="TH SarabunPSK" w:hAnsi="TH SarabunPSK" w:cs="TH SarabunPSK" w:hint="cs"/>
          <w:cs/>
        </w:rPr>
        <w:t>...................</w:t>
      </w:r>
      <w:r w:rsidR="00E20791" w:rsidRPr="00E20791">
        <w:rPr>
          <w:rFonts w:ascii="TH SarabunPSK" w:hAnsi="TH SarabunPSK" w:cs="TH SarabunPSK" w:hint="cs"/>
          <w:color w:val="FF0000"/>
          <w:cs/>
        </w:rPr>
        <w:t>(โปรดใส่ข้อมูลให้ครบถ้วน/สมบูรณ์</w:t>
      </w:r>
      <w:r w:rsidR="00E20791">
        <w:rPr>
          <w:rFonts w:ascii="TH SarabunPSK" w:hAnsi="TH SarabunPSK" w:cs="TH SarabunPSK" w:hint="cs"/>
          <w:color w:val="FF0000"/>
          <w:cs/>
        </w:rPr>
        <w:t>ทุกที่....</w:t>
      </w:r>
      <w:r w:rsidR="00E20791" w:rsidRPr="00E20791">
        <w:rPr>
          <w:rFonts w:ascii="TH SarabunPSK" w:hAnsi="TH SarabunPSK" w:cs="TH SarabunPSK" w:hint="cs"/>
          <w:color w:val="FF0000"/>
          <w:cs/>
        </w:rPr>
        <w:t>)</w:t>
      </w:r>
      <w:r w:rsidR="00DE725F" w:rsidRPr="00E20791">
        <w:rPr>
          <w:rFonts w:ascii="TH SarabunPSK" w:hAnsi="TH SarabunPSK" w:cs="TH SarabunPSK" w:hint="cs"/>
          <w:cs/>
        </w:rPr>
        <w:t>..</w:t>
      </w:r>
      <w:r w:rsidR="00E20791" w:rsidRPr="00E20791">
        <w:rPr>
          <w:rFonts w:ascii="TH SarabunPSK" w:hAnsi="TH SarabunPSK" w:cs="TH SarabunPSK" w:hint="cs"/>
          <w:cs/>
        </w:rPr>
        <w:t>.....</w:t>
      </w:r>
      <w:r w:rsidR="00DE725F" w:rsidRPr="00E20791">
        <w:rPr>
          <w:rFonts w:ascii="TH SarabunPSK" w:hAnsi="TH SarabunPSK" w:cs="TH SarabunPSK" w:hint="cs"/>
          <w:cs/>
        </w:rPr>
        <w:t>....</w:t>
      </w:r>
      <w:r w:rsidRPr="00E20791">
        <w:rPr>
          <w:rFonts w:ascii="TH SarabunPSK" w:hAnsi="TH SarabunPSK" w:cs="TH SarabunPSK"/>
          <w:color w:val="FF0000"/>
          <w:cs/>
        </w:rPr>
        <w:t xml:space="preserve"> </w:t>
      </w:r>
      <w:r w:rsidRPr="00791C69">
        <w:rPr>
          <w:rFonts w:ascii="TH SarabunPSK" w:hAnsi="TH SarabunPSK" w:cs="TH SarabunPSK"/>
          <w:cs/>
        </w:rPr>
        <w:t xml:space="preserve">โทร. </w:t>
      </w:r>
      <w:r w:rsidR="00DE725F">
        <w:rPr>
          <w:rFonts w:ascii="TH SarabunPSK" w:hAnsi="TH SarabunPSK" w:cs="TH SarabunPSK" w:hint="cs"/>
          <w:cs/>
        </w:rPr>
        <w:t>..............</w:t>
      </w:r>
      <w:r w:rsidR="00E20791">
        <w:rPr>
          <w:rFonts w:ascii="TH SarabunPSK" w:hAnsi="TH SarabunPSK" w:cs="TH SarabunPSK" w:hint="cs"/>
          <w:cs/>
        </w:rPr>
        <w:t>......................</w:t>
      </w:r>
    </w:p>
    <w:p w:rsidR="005475A9" w:rsidRPr="00C87E7C" w:rsidRDefault="005475A9" w:rsidP="005475A9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A3CCE">
        <w:rPr>
          <w:rFonts w:ascii="TH SarabunPSK" w:hAnsi="TH SarabunPSK" w:cs="TH SarabunPSK" w:hint="cs"/>
          <w:cs/>
        </w:rPr>
        <w:t>อว</w:t>
      </w:r>
      <w:r>
        <w:rPr>
          <w:rFonts w:ascii="TH SarabunPSK" w:hAnsi="TH SarabunPSK" w:cs="TH SarabunPSK"/>
        </w:rPr>
        <w:t xml:space="preserve"> </w:t>
      </w:r>
      <w:r w:rsidR="00DE725F">
        <w:rPr>
          <w:rFonts w:ascii="TH SarabunPSK" w:hAnsi="TH SarabunPSK" w:cs="TH SarabunPSK" w:hint="cs"/>
          <w:cs/>
        </w:rPr>
        <w:t>....</w:t>
      </w:r>
      <w:r w:rsidR="002A1F8E">
        <w:rPr>
          <w:rFonts w:ascii="TH SarabunPSK" w:hAnsi="TH SarabunPSK" w:cs="TH SarabunPSK" w:hint="cs"/>
          <w:cs/>
        </w:rPr>
        <w:t>(</w:t>
      </w:r>
      <w:r w:rsidR="002A1F8E" w:rsidRPr="002A1F8E">
        <w:rPr>
          <w:rFonts w:ascii="TH SarabunPSK" w:hAnsi="TH SarabunPSK" w:cs="TH SarabunPSK" w:hint="cs"/>
          <w:color w:val="FF0000"/>
          <w:cs/>
        </w:rPr>
        <w:t xml:space="preserve">คณะวิชาออกเลขที่ </w:t>
      </w:r>
      <w:r w:rsidR="00CA3CCE">
        <w:rPr>
          <w:rFonts w:ascii="TH SarabunPSK" w:hAnsi="TH SarabunPSK" w:cs="TH SarabunPSK" w:hint="cs"/>
          <w:color w:val="FF0000"/>
          <w:cs/>
        </w:rPr>
        <w:t>อว</w:t>
      </w:r>
      <w:r w:rsidR="002A1F8E">
        <w:rPr>
          <w:rFonts w:ascii="TH SarabunPSK" w:hAnsi="TH SarabunPSK" w:cs="TH SarabunPSK" w:hint="cs"/>
          <w:cs/>
        </w:rPr>
        <w:t>).</w:t>
      </w:r>
      <w:r w:rsidR="00DE725F">
        <w:rPr>
          <w:rFonts w:ascii="TH SarabunPSK" w:hAnsi="TH SarabunPSK" w:cs="TH SarabunPSK" w:hint="cs"/>
          <w:cs/>
        </w:rPr>
        <w:t>......................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23EE1">
        <w:rPr>
          <w:rFonts w:ascii="TH SarabunPSK" w:hAnsi="TH SarabunPSK" w:cs="TH SarabunPSK" w:hint="cs"/>
          <w:b/>
          <w:bCs/>
          <w:cs/>
        </w:rPr>
        <w:t xml:space="preserve"> </w:t>
      </w:r>
      <w:r w:rsidR="00023EE1" w:rsidRPr="00DE725F">
        <w:rPr>
          <w:rFonts w:ascii="TH SarabunPSK" w:hAnsi="TH SarabunPSK" w:cs="TH SarabunPSK" w:hint="cs"/>
          <w:cs/>
        </w:rPr>
        <w:t xml:space="preserve"> </w:t>
      </w:r>
      <w:r w:rsidR="00DE725F" w:rsidRPr="00DE725F">
        <w:rPr>
          <w:rFonts w:ascii="TH SarabunPSK" w:hAnsi="TH SarabunPSK" w:cs="TH SarabunPSK" w:hint="cs"/>
          <w:cs/>
        </w:rPr>
        <w:t>.......</w:t>
      </w:r>
      <w:r w:rsidR="00B00CE6" w:rsidRPr="00B00CE6">
        <w:rPr>
          <w:rFonts w:ascii="TH SarabunPSK" w:hAnsi="TH SarabunPSK" w:cs="TH SarabunPSK" w:hint="cs"/>
          <w:cs/>
        </w:rPr>
        <w:t xml:space="preserve"> </w:t>
      </w:r>
      <w:r w:rsidR="00B00CE6">
        <w:rPr>
          <w:rFonts w:ascii="TH SarabunPSK" w:hAnsi="TH SarabunPSK" w:cs="TH SarabunPSK" w:hint="cs"/>
          <w:cs/>
        </w:rPr>
        <w:t>....(</w:t>
      </w:r>
      <w:r w:rsidR="00B00CE6">
        <w:rPr>
          <w:rFonts w:ascii="TH SarabunPSK" w:hAnsi="TH SarabunPSK" w:cs="TH SarabunPSK" w:hint="cs"/>
          <w:color w:val="FF0000"/>
          <w:cs/>
        </w:rPr>
        <w:t>คณะวิชาออกวัน/เดือน/ปี</w:t>
      </w:r>
      <w:r w:rsidR="00B00CE6">
        <w:rPr>
          <w:rFonts w:ascii="TH SarabunPSK" w:hAnsi="TH SarabunPSK" w:cs="TH SarabunPSK" w:hint="cs"/>
          <w:cs/>
        </w:rPr>
        <w:t>).</w:t>
      </w:r>
      <w:r w:rsidR="00DE725F" w:rsidRPr="00DE725F">
        <w:rPr>
          <w:rFonts w:ascii="TH SarabunPSK" w:hAnsi="TH SarabunPSK" w:cs="TH SarabunPSK" w:hint="cs"/>
          <w:cs/>
        </w:rPr>
        <w:t>.....</w:t>
      </w:r>
      <w:r w:rsidR="00DE725F">
        <w:rPr>
          <w:rFonts w:ascii="TH SarabunPSK" w:hAnsi="TH SarabunPSK" w:cs="TH SarabunPSK" w:hint="cs"/>
          <w:cs/>
        </w:rPr>
        <w:t>......</w:t>
      </w:r>
      <w:r w:rsidR="00DE725F" w:rsidRPr="00DE725F">
        <w:rPr>
          <w:rFonts w:ascii="TH SarabunPSK" w:hAnsi="TH SarabunPSK" w:cs="TH SarabunPSK" w:hint="cs"/>
          <w:cs/>
        </w:rPr>
        <w:t>......</w:t>
      </w:r>
      <w:r w:rsidR="00DE725F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DE725F">
        <w:rPr>
          <w:rFonts w:ascii="TH SarabunPSK" w:hAnsi="TH SarabunPSK" w:cs="TH SarabunPSK" w:hint="cs"/>
          <w:cs/>
        </w:rPr>
        <w:t xml:space="preserve"> </w:t>
      </w:r>
    </w:p>
    <w:p w:rsidR="00F9164F" w:rsidRPr="00E20791" w:rsidRDefault="005475A9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ขอส่งข้อเสนอ</w:t>
      </w:r>
      <w:r w:rsidR="00C37023" w:rsidRPr="00E20791">
        <w:rPr>
          <w:rFonts w:ascii="TH SarabunPSK" w:hAnsi="TH SarabunPSK" w:cs="TH SarabunPSK" w:hint="cs"/>
          <w:sz w:val="28"/>
          <w:szCs w:val="28"/>
          <w:cs/>
        </w:rPr>
        <w:t>โครงการ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ขอใช้สัตว์</w:t>
      </w:r>
      <w:r w:rsidR="00F9164F" w:rsidRPr="00E20791">
        <w:rPr>
          <w:rFonts w:ascii="TH SarabunPSK" w:hAnsi="TH SarabunPSK" w:cs="TH SarabunPSK" w:hint="cs"/>
          <w:sz w:val="28"/>
          <w:szCs w:val="28"/>
          <w:cs/>
        </w:rPr>
        <w:t>เพื่อขอรับการพิจารณา</w:t>
      </w:r>
      <w:r w:rsidR="00F9164F" w:rsidRPr="00E20791">
        <w:rPr>
          <w:rFonts w:ascii="TH SarabunPSK" w:hAnsi="TH SarabunPSK" w:cs="TH SarabunPSK"/>
          <w:sz w:val="28"/>
          <w:szCs w:val="28"/>
          <w:cs/>
        </w:rPr>
        <w:t>อนุมัติให้ดำเนินการเลี้ยงและใช้สัตว์</w:t>
      </w:r>
    </w:p>
    <w:p w:rsidR="005475A9" w:rsidRPr="00E20791" w:rsidRDefault="00F9164F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เพื่องานทางวิทยาศาสตร์</w:t>
      </w:r>
      <w:r w:rsidR="00622D1D">
        <w:rPr>
          <w:rFonts w:ascii="TH SarabunPSK" w:hAnsi="TH SarabunPSK" w:cs="TH SarabunPSK"/>
          <w:sz w:val="28"/>
          <w:szCs w:val="28"/>
        </w:rPr>
        <w:t xml:space="preserve"> </w:t>
      </w:r>
      <w:r w:rsidR="00622D1D">
        <w:rPr>
          <w:rFonts w:ascii="TH SarabunPSK" w:hAnsi="TH SarabunPSK" w:cs="TH SarabunPSK" w:hint="cs"/>
          <w:sz w:val="28"/>
          <w:szCs w:val="28"/>
          <w:cs/>
        </w:rPr>
        <w:t>(เพื่อการเรียนการสอน)</w:t>
      </w:r>
    </w:p>
    <w:p w:rsidR="000B3EFB" w:rsidRPr="00E20791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Pr="00E20791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เรียน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DE725F" w:rsidRPr="00E20791">
        <w:rPr>
          <w:rFonts w:ascii="TH SarabunPSK" w:hAnsi="TH SarabunPSK" w:cs="TH SarabunPSK"/>
          <w:sz w:val="28"/>
          <w:szCs w:val="28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Pr="00E20791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(ผ่าน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สำนัก</w:t>
      </w:r>
      <w:r w:rsidR="00845321">
        <w:rPr>
          <w:rFonts w:ascii="TH SarabunPSK" w:hAnsi="TH SarabunPSK" w:cs="TH SarabunPSK" w:hint="cs"/>
          <w:sz w:val="28"/>
          <w:szCs w:val="28"/>
          <w:cs/>
        </w:rPr>
        <w:t>งาน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บริหารการวิจัย นวัตกรรมและการสร้างสรรค์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5475A9" w:rsidRPr="00E20791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946A0" w:rsidRPr="00E20791" w:rsidRDefault="00B946A0" w:rsidP="00B946A0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ข้าพเจ้า (นาย/นาง/นางสาว)................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...........สังกัด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หน่วยงาน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โทร. (มือถือ)..........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</w:t>
      </w:r>
      <w:r w:rsidR="00627870" w:rsidRPr="00E20791">
        <w:rPr>
          <w:rFonts w:ascii="TH SarabunPSK" w:hAnsi="TH SarabunPSK" w:cs="TH SarabunPSK"/>
          <w:sz w:val="28"/>
          <w:szCs w:val="28"/>
        </w:rPr>
        <w:t>E-</w:t>
      </w:r>
      <w:proofErr w:type="gramStart"/>
      <w:r w:rsidR="00627870" w:rsidRPr="00E20791">
        <w:rPr>
          <w:rFonts w:ascii="TH SarabunPSK" w:hAnsi="TH SarabunPSK" w:cs="TH SarabunPSK"/>
          <w:sz w:val="28"/>
          <w:szCs w:val="28"/>
        </w:rPr>
        <w:t>mail :</w:t>
      </w:r>
      <w:proofErr w:type="gramEnd"/>
      <w:r w:rsidR="00627870" w:rsidRPr="00E20791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</w:t>
      </w:r>
    </w:p>
    <w:p w:rsidR="00B946A0" w:rsidRPr="00FA0AD9" w:rsidRDefault="00622D1D" w:rsidP="00B946A0">
      <w:pPr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ผู้สอน/ผู้รับผิดชอบ</w:t>
      </w:r>
      <w:r w:rsidR="00B946A0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การเรียนการสอน</w:t>
      </w:r>
      <w:r w:rsidR="00C37023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รายวิชา........(โปรดระบุรหัสวิชา และชื่อรายวิชา).........................</w:t>
      </w:r>
      <w:r w:rsidR="00821012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.............</w:t>
      </w:r>
      <w:r w:rsidR="00C37023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.....</w:t>
      </w:r>
      <w:r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............</w:t>
      </w:r>
      <w:r w:rsidR="00C37023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.......</w:t>
      </w:r>
    </w:p>
    <w:p w:rsidR="00C37023" w:rsidRPr="00E20791" w:rsidRDefault="00821012" w:rsidP="00B946A0">
      <w:pPr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</w:t>
      </w:r>
    </w:p>
    <w:p w:rsidR="00C37023" w:rsidRPr="00E20791" w:rsidRDefault="00C37023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ขอ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ส่ง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ข้อเสนอโครงการขอใช้สัตว์เพื่อขอรับการพิจารณา</w:t>
      </w:r>
      <w:r w:rsidR="00F9164F" w:rsidRPr="00E20791">
        <w:rPr>
          <w:rFonts w:ascii="TH SarabunPSK" w:hAnsi="TH SarabunPSK" w:cs="TH SarabunPSK"/>
          <w:sz w:val="28"/>
          <w:szCs w:val="28"/>
          <w:cs/>
        </w:rPr>
        <w:t xml:space="preserve">อนุมัติให้ดำเนินการเลี้ยงและใช้สัตว์ </w:t>
      </w:r>
      <w:r w:rsidR="00627870" w:rsidRPr="0015662B">
        <w:rPr>
          <w:rFonts w:ascii="TH SarabunPSK" w:hAnsi="TH SarabunPSK" w:cs="TH SarabunPSK" w:hint="cs"/>
          <w:color w:val="FF0000"/>
          <w:sz w:val="28"/>
          <w:szCs w:val="28"/>
          <w:u w:val="single"/>
          <w:cs/>
        </w:rPr>
        <w:t>เพื่อการเรียนการสอน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จาก</w:t>
      </w:r>
      <w:r w:rsidRPr="00E20791">
        <w:rPr>
          <w:rFonts w:ascii="TH SarabunPSK" w:hAnsi="TH SarabunPSK" w:cs="TH SarabunPSK"/>
          <w:sz w:val="28"/>
          <w:szCs w:val="28"/>
          <w:cs/>
        </w:rPr>
        <w:t>คณะกรรมการกำกับดูแลการเลี้ยงและใช้สัตว์เพื่องานทางวิทยาศาสตร์ มหาวิทยาลัยศิลปากร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 และขอรับรองว่า</w:t>
      </w:r>
      <w:r w:rsidR="0015662B">
        <w:rPr>
          <w:rFonts w:ascii="TH SarabunPSK" w:hAnsi="TH SarabunPSK" w:cs="TH SarabunPSK" w:hint="cs"/>
          <w:sz w:val="28"/>
          <w:szCs w:val="28"/>
          <w:cs/>
        </w:rPr>
        <w:t>ยังไม่ได้เริ่มใช้สัตว์ใน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ระหว่างที่ขอ</w:t>
      </w:r>
      <w:r w:rsidR="00ED1898" w:rsidRPr="00ED1898">
        <w:rPr>
          <w:rFonts w:ascii="TH SarabunPSK" w:hAnsi="TH SarabunPSK" w:cs="TH SarabunPSK"/>
          <w:sz w:val="28"/>
          <w:szCs w:val="28"/>
          <w:cs/>
        </w:rPr>
        <w:t>ใบรับรองการอนุมัติให้ดำเนินการเลี้ยงและใช้สัตว์</w:t>
      </w:r>
      <w:r w:rsidR="00ED1898">
        <w:rPr>
          <w:rFonts w:ascii="TH SarabunPSK" w:hAnsi="TH SarabunPSK" w:cs="TH SarabunPSK" w:hint="cs"/>
          <w:sz w:val="28"/>
          <w:szCs w:val="28"/>
          <w:cs/>
        </w:rPr>
        <w:t>ฯ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 พร้อมนี้ไ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ด้แนบเอกสารประกอบการพิจารณา ดังนี้</w:t>
      </w:r>
    </w:p>
    <w:p w:rsidR="006F33D5" w:rsidRPr="00E20791" w:rsidRDefault="007316DF" w:rsidP="007316DF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7316DF">
        <w:rPr>
          <w:rFonts w:ascii="TH SarabunPSK" w:hAnsi="TH SarabunPSK" w:cs="TH SarabunPSK"/>
          <w:sz w:val="28"/>
          <w:szCs w:val="28"/>
          <w:cs/>
        </w:rPr>
        <w:t xml:space="preserve">แบบฟอร์มขอใช้สัตว์สำหรับการเรียนการสอน /รายวิชา </w:t>
      </w:r>
      <w:r w:rsidR="0026740B" w:rsidRPr="00E20791">
        <w:rPr>
          <w:rFonts w:ascii="TH SarabunPSK" w:hAnsi="TH SarabunPSK" w:cs="TH SarabunPSK"/>
          <w:sz w:val="28"/>
          <w:szCs w:val="28"/>
          <w:cs/>
        </w:rPr>
        <w:t xml:space="preserve">(แบบฟอร์ม </w:t>
      </w:r>
      <w:r w:rsidR="001F5AE0" w:rsidRPr="00E20791">
        <w:rPr>
          <w:rFonts w:ascii="TH SarabunPSK" w:hAnsi="TH SarabunPSK" w:cs="TH SarabunPSK"/>
          <w:sz w:val="28"/>
          <w:szCs w:val="28"/>
        </w:rPr>
        <w:t xml:space="preserve">SUACU </w:t>
      </w:r>
      <w:r w:rsidR="00622D1D">
        <w:rPr>
          <w:rFonts w:ascii="TH SarabunPSK" w:hAnsi="TH SarabunPSK" w:cs="TH SarabunPSK"/>
          <w:sz w:val="28"/>
          <w:szCs w:val="28"/>
          <w:cs/>
        </w:rPr>
        <w:t>0</w:t>
      </w:r>
      <w:r w:rsidR="00622D1D">
        <w:rPr>
          <w:rFonts w:ascii="TH SarabunPSK" w:hAnsi="TH SarabunPSK" w:cs="TH SarabunPSK" w:hint="cs"/>
          <w:sz w:val="28"/>
          <w:szCs w:val="28"/>
          <w:cs/>
        </w:rPr>
        <w:t>3</w:t>
      </w:r>
      <w:r w:rsidR="006F33D5" w:rsidRPr="00E20791">
        <w:rPr>
          <w:rFonts w:ascii="TH SarabunPSK" w:hAnsi="TH SarabunPSK" w:cs="TH SarabunPSK"/>
          <w:sz w:val="28"/>
          <w:szCs w:val="28"/>
          <w:cs/>
        </w:rPr>
        <w:t xml:space="preserve">) จำนวน </w:t>
      </w:r>
      <w:r w:rsidR="00AB5486">
        <w:rPr>
          <w:rFonts w:ascii="TH SarabunPSK" w:hAnsi="TH SarabunPSK" w:cs="TH SarabunPSK" w:hint="cs"/>
          <w:color w:val="FF0000"/>
          <w:sz w:val="28"/>
          <w:szCs w:val="28"/>
          <w:cs/>
        </w:rPr>
        <w:t>3</w:t>
      </w:r>
      <w:r w:rsidR="006F33D5" w:rsidRPr="00622D1D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6F33D5" w:rsidRPr="00E20791">
        <w:rPr>
          <w:rFonts w:ascii="TH SarabunPSK" w:hAnsi="TH SarabunPSK" w:cs="TH SarabunPSK"/>
          <w:sz w:val="28"/>
          <w:szCs w:val="28"/>
          <w:cs/>
        </w:rPr>
        <w:t xml:space="preserve">ชุด   </w:t>
      </w:r>
    </w:p>
    <w:p w:rsidR="007316DF" w:rsidRPr="00F60F45" w:rsidRDefault="007316DF" w:rsidP="0015662B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F60F45">
        <w:rPr>
          <w:rFonts w:ascii="TH SarabunPSK" w:hAnsi="TH SarabunPSK" w:cs="TH SarabunPSK"/>
          <w:sz w:val="28"/>
          <w:szCs w:val="28"/>
          <w:cs/>
        </w:rPr>
        <w:t>แบบประมวลรายวิชา (</w:t>
      </w:r>
      <w:r w:rsidRPr="00F60F45">
        <w:rPr>
          <w:rFonts w:ascii="TH SarabunPSK" w:hAnsi="TH SarabunPSK" w:cs="TH SarabunPSK"/>
          <w:sz w:val="28"/>
          <w:szCs w:val="28"/>
        </w:rPr>
        <w:t>Course syllabus)</w:t>
      </w:r>
      <w:r w:rsidR="0015662B" w:rsidRPr="00F60F45">
        <w:rPr>
          <w:rFonts w:ascii="TH SarabunPSK" w:hAnsi="TH SarabunPSK" w:cs="TH SarabunPSK"/>
          <w:sz w:val="28"/>
          <w:szCs w:val="28"/>
        </w:rPr>
        <w:t xml:space="preserve"> </w:t>
      </w:r>
      <w:r w:rsidR="0015662B" w:rsidRPr="00F60F45">
        <w:rPr>
          <w:rFonts w:ascii="TH SarabunPSK" w:hAnsi="TH SarabunPSK" w:cs="TH SarabunPSK"/>
          <w:sz w:val="28"/>
          <w:szCs w:val="28"/>
          <w:cs/>
        </w:rPr>
        <w:t xml:space="preserve">และแผนการสอน   </w:t>
      </w:r>
      <w:r w:rsidRPr="00F60F45">
        <w:rPr>
          <w:rFonts w:ascii="TH SarabunPSK" w:hAnsi="TH SarabunPSK" w:cs="TH SarabunPSK"/>
          <w:sz w:val="28"/>
          <w:szCs w:val="28"/>
          <w:cs/>
        </w:rPr>
        <w:t>จำนวน 1</w:t>
      </w:r>
      <w:r w:rsidRPr="00F60F4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60F45">
        <w:rPr>
          <w:rFonts w:ascii="TH SarabunPSK" w:hAnsi="TH SarabunPSK" w:cs="TH SarabunPSK"/>
          <w:sz w:val="28"/>
          <w:szCs w:val="28"/>
          <w:cs/>
        </w:rPr>
        <w:t>ชุด</w:t>
      </w:r>
    </w:p>
    <w:p w:rsidR="00C37023" w:rsidRPr="00E20791" w:rsidRDefault="006F33D5" w:rsidP="007316DF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แผ่น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บันทึก</w:t>
      </w:r>
      <w:r w:rsidRPr="00E20791">
        <w:rPr>
          <w:rFonts w:ascii="TH SarabunPSK" w:hAnsi="TH SarabunPSK" w:cs="TH SarabunPSK"/>
          <w:sz w:val="28"/>
          <w:szCs w:val="28"/>
          <w:cs/>
        </w:rPr>
        <w:t>ข้อมูล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="00B845D2" w:rsidRPr="00E20791">
        <w:rPr>
          <w:rFonts w:ascii="TH SarabunPSK" w:hAnsi="TH SarabunPSK" w:cs="TH SarabunPSK"/>
          <w:sz w:val="28"/>
          <w:szCs w:val="28"/>
        </w:rPr>
        <w:t>CD</w:t>
      </w:r>
      <w:r w:rsidR="002A1F8E">
        <w:rPr>
          <w:rFonts w:ascii="TH SarabunPSK" w:hAnsi="TH SarabunPSK" w:cs="TH SarabunPSK"/>
          <w:sz w:val="28"/>
          <w:szCs w:val="28"/>
        </w:rPr>
        <w:t xml:space="preserve"> </w:t>
      </w:r>
      <w:r w:rsidR="002A1F8E">
        <w:rPr>
          <w:rFonts w:ascii="TH SarabunPSK" w:hAnsi="TH SarabunPSK" w:cs="TH SarabunPSK" w:hint="cs"/>
          <w:sz w:val="28"/>
          <w:szCs w:val="28"/>
          <w:cs/>
        </w:rPr>
        <w:t xml:space="preserve">ไฟล์ </w:t>
      </w:r>
      <w:r w:rsidR="002A1F8E">
        <w:rPr>
          <w:rFonts w:ascii="TH SarabunPSK" w:hAnsi="TH SarabunPSK" w:cs="TH SarabunPSK"/>
          <w:sz w:val="28"/>
          <w:szCs w:val="28"/>
        </w:rPr>
        <w:t xml:space="preserve">PDF </w:t>
      </w:r>
      <w:r w:rsidR="002A1F8E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2A1F8E">
        <w:rPr>
          <w:rFonts w:ascii="TH SarabunPSK" w:hAnsi="TH SarabunPSK" w:cs="TH SarabunPSK"/>
          <w:sz w:val="28"/>
          <w:szCs w:val="28"/>
        </w:rPr>
        <w:t xml:space="preserve"> Word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 xml:space="preserve">)  1 และ 2 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845D2" w:rsidRPr="00E20791">
        <w:rPr>
          <w:rFonts w:ascii="TH SarabunPSK" w:hAnsi="TH SarabunPSK" w:cs="TH SarabunPSK"/>
          <w:sz w:val="28"/>
          <w:szCs w:val="28"/>
          <w:cs/>
        </w:rPr>
        <w:t xml:space="preserve">จำนวน 1 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แผ่น</w:t>
      </w:r>
    </w:p>
    <w:p w:rsidR="00C37023" w:rsidRPr="00821012" w:rsidRDefault="00C37023" w:rsidP="00B946A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47DD2" w:rsidRPr="00E20791" w:rsidRDefault="0020392F" w:rsidP="00607D5E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จึงเรียนมาเพื่อ</w:t>
      </w:r>
      <w:r w:rsidR="00147DD2" w:rsidRPr="00E20791">
        <w:rPr>
          <w:rFonts w:ascii="TH SarabunPSK" w:hAnsi="TH SarabunPSK" w:cs="TH SarabunPSK" w:hint="cs"/>
          <w:sz w:val="28"/>
          <w:szCs w:val="28"/>
          <w:cs/>
        </w:rPr>
        <w:t>โปรดพิจารณา</w:t>
      </w:r>
      <w:bookmarkStart w:id="0" w:name="_GoBack"/>
      <w:bookmarkEnd w:id="0"/>
    </w:p>
    <w:p w:rsidR="005475A9" w:rsidRPr="00E20791" w:rsidRDefault="005475A9" w:rsidP="005475A9">
      <w:pPr>
        <w:ind w:firstLine="1411"/>
        <w:rPr>
          <w:rFonts w:ascii="TH SarabunPSK" w:hAnsi="TH SarabunPSK" w:cs="TH SarabunPSK"/>
          <w:sz w:val="28"/>
          <w:szCs w:val="28"/>
        </w:rPr>
      </w:pPr>
    </w:p>
    <w:p w:rsidR="00627870" w:rsidRPr="00E20791" w:rsidRDefault="00627870" w:rsidP="00627870">
      <w:pPr>
        <w:tabs>
          <w:tab w:val="left" w:pos="4755"/>
        </w:tabs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......................................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</w:t>
      </w:r>
      <w:r w:rsidRPr="00E20791">
        <w:rPr>
          <w:rFonts w:ascii="TH SarabunPSK" w:hAnsi="TH SarabunPSK" w:cs="TH SarabunPSK"/>
          <w:sz w:val="28"/>
          <w:szCs w:val="28"/>
        </w:rPr>
        <w:t xml:space="preserve">                       </w:t>
      </w:r>
      <w:r w:rsidR="00082219">
        <w:rPr>
          <w:rFonts w:ascii="TH SarabunPSK" w:hAnsi="TH SarabunPSK" w:cs="TH SarabunPSK"/>
          <w:sz w:val="28"/>
          <w:szCs w:val="28"/>
        </w:rPr>
        <w:t xml:space="preserve">       </w:t>
      </w:r>
      <w:r w:rsidRPr="00E20791">
        <w:rPr>
          <w:rFonts w:ascii="TH SarabunPSK" w:hAnsi="TH SarabunPSK" w:cs="TH SarabunPSK"/>
          <w:sz w:val="28"/>
          <w:szCs w:val="28"/>
        </w:rPr>
        <w:t xml:space="preserve">   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ลงชื่อ.........................................................</w:t>
      </w:r>
    </w:p>
    <w:p w:rsidR="006F33D5" w:rsidRPr="009D48E6" w:rsidRDefault="006D20FB" w:rsidP="00627870">
      <w:pPr>
        <w:tabs>
          <w:tab w:val="left" w:pos="1080"/>
        </w:tabs>
        <w:ind w:right="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........................................................)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                       </w:t>
      </w: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082219">
        <w:rPr>
          <w:rFonts w:ascii="Browallia New" w:hAnsi="Browallia New" w:cs="Browallia New"/>
          <w:sz w:val="28"/>
          <w:szCs w:val="28"/>
        </w:rPr>
        <w:t xml:space="preserve">   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........................................................)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  หัวหน้าโครงการ             </w:t>
      </w:r>
      <w:r w:rsidR="00624676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9D48E6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624676" w:rsidRPr="00624676">
        <w:rPr>
          <w:rFonts w:ascii="TH SarabunPSK" w:hAnsi="TH SarabunPSK" w:cs="TH SarabunPSK" w:hint="cs"/>
          <w:color w:val="FF0000"/>
          <w:sz w:val="28"/>
          <w:szCs w:val="28"/>
          <w:cs/>
        </w:rPr>
        <w:t>(ระบุตำแหน่ง</w:t>
      </w:r>
      <w:r w:rsidR="00B845D2" w:rsidRPr="00624676">
        <w:rPr>
          <w:rFonts w:ascii="TH SarabunPSK" w:hAnsi="TH SarabunPSK" w:cs="TH SarabunPSK" w:hint="cs"/>
          <w:color w:val="FF0000"/>
          <w:sz w:val="28"/>
          <w:szCs w:val="28"/>
          <w:cs/>
        </w:rPr>
        <w:t>คณบดี</w:t>
      </w:r>
      <w:r w:rsidR="00E95C05" w:rsidRPr="0062467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B845D2" w:rsidRPr="00624676">
        <w:rPr>
          <w:rFonts w:ascii="TH SarabunPSK" w:hAnsi="TH SarabunPSK" w:cs="TH SarabunPSK" w:hint="cs"/>
          <w:color w:val="FF0000"/>
          <w:sz w:val="28"/>
          <w:szCs w:val="28"/>
          <w:cs/>
        </w:rPr>
        <w:t>/รองคณบดีที่กำกับดูแลการวิจัย</w:t>
      </w:r>
      <w:r w:rsidR="009D48E6" w:rsidRPr="00624676">
        <w:rPr>
          <w:rFonts w:ascii="TH SarabunPSK" w:hAnsi="TH SarabunPSK" w:cs="TH SarabunPSK"/>
          <w:color w:val="FF0000"/>
          <w:sz w:val="28"/>
          <w:szCs w:val="28"/>
        </w:rPr>
        <w:t>/</w:t>
      </w:r>
      <w:r w:rsidR="009D48E6" w:rsidRPr="00624676">
        <w:rPr>
          <w:rFonts w:ascii="TH SarabunPSK" w:hAnsi="TH SarabunPSK" w:cs="TH SarabunPSK" w:hint="cs"/>
          <w:color w:val="FF0000"/>
          <w:sz w:val="28"/>
          <w:szCs w:val="28"/>
          <w:cs/>
        </w:rPr>
        <w:t>หัวหน้าหน่วยงาน</w:t>
      </w:r>
      <w:r w:rsidR="00624676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:rsidR="00973E2F" w:rsidRDefault="00B00CE6" w:rsidP="00253E0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B00CE6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</w:rPr>
      </w:pPr>
      <w:r w:rsidRPr="00B00CE6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</w:rPr>
        <w:t xml:space="preserve"> :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เมื่อคณบดี/หัวหน้าหน่วย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งานลงนาม และคณะวิชาออกเลขทึ่ อว</w:t>
      </w:r>
      <w:r w:rsid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วันเดือนปีแล้ว ส่งบันทึกนี้ถึง</w:t>
      </w:r>
    </w:p>
    <w:p w:rsidR="00973E2F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 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สำนัก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บริหารการวิจัย นวัตกรรมและการสร้างสรรค์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ต่อไป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sectPr w:rsidR="00973E2F" w:rsidSect="00973E2F">
      <w:headerReference w:type="even" r:id="rId10"/>
      <w:pgSz w:w="11907" w:h="16834" w:code="9"/>
      <w:pgMar w:top="568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9D" w:rsidRDefault="00C2109D">
      <w:r>
        <w:separator/>
      </w:r>
    </w:p>
  </w:endnote>
  <w:endnote w:type="continuationSeparator" w:id="0">
    <w:p w:rsidR="00C2109D" w:rsidRDefault="00C2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9D" w:rsidRDefault="00C2109D">
      <w:r>
        <w:separator/>
      </w:r>
    </w:p>
  </w:footnote>
  <w:footnote w:type="continuationSeparator" w:id="0">
    <w:p w:rsidR="00C2109D" w:rsidRDefault="00C21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D985C11"/>
    <w:multiLevelType w:val="hybridMultilevel"/>
    <w:tmpl w:val="CC5EE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035780"/>
    <w:multiLevelType w:val="hybridMultilevel"/>
    <w:tmpl w:val="DB2828B8"/>
    <w:lvl w:ilvl="0" w:tplc="25184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2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3">
    <w:nsid w:val="72E51C11"/>
    <w:multiLevelType w:val="hybridMultilevel"/>
    <w:tmpl w:val="A302FE32"/>
    <w:lvl w:ilvl="0" w:tplc="53680EA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B1"/>
    <w:rsid w:val="000022E3"/>
    <w:rsid w:val="00004D71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82219"/>
    <w:rsid w:val="000928F4"/>
    <w:rsid w:val="0009579B"/>
    <w:rsid w:val="000A104D"/>
    <w:rsid w:val="000A1FC6"/>
    <w:rsid w:val="000A59CE"/>
    <w:rsid w:val="000B12E3"/>
    <w:rsid w:val="000B3EFB"/>
    <w:rsid w:val="000C38AE"/>
    <w:rsid w:val="000D0988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C4"/>
    <w:rsid w:val="001511BB"/>
    <w:rsid w:val="0015662B"/>
    <w:rsid w:val="0017018A"/>
    <w:rsid w:val="00171BD3"/>
    <w:rsid w:val="00177543"/>
    <w:rsid w:val="00191540"/>
    <w:rsid w:val="001940CA"/>
    <w:rsid w:val="001A5805"/>
    <w:rsid w:val="001B7375"/>
    <w:rsid w:val="001E3B4B"/>
    <w:rsid w:val="001F06F4"/>
    <w:rsid w:val="001F4450"/>
    <w:rsid w:val="001F5AE0"/>
    <w:rsid w:val="001F7248"/>
    <w:rsid w:val="00201490"/>
    <w:rsid w:val="0020392F"/>
    <w:rsid w:val="0020722B"/>
    <w:rsid w:val="0023432B"/>
    <w:rsid w:val="0024042C"/>
    <w:rsid w:val="00251083"/>
    <w:rsid w:val="00253E00"/>
    <w:rsid w:val="00262A2B"/>
    <w:rsid w:val="0026740B"/>
    <w:rsid w:val="00287601"/>
    <w:rsid w:val="00290852"/>
    <w:rsid w:val="002945F6"/>
    <w:rsid w:val="002A1F8E"/>
    <w:rsid w:val="002D3601"/>
    <w:rsid w:val="002D5C38"/>
    <w:rsid w:val="002E05AF"/>
    <w:rsid w:val="002F0559"/>
    <w:rsid w:val="00306613"/>
    <w:rsid w:val="00307B8B"/>
    <w:rsid w:val="00320379"/>
    <w:rsid w:val="0032123C"/>
    <w:rsid w:val="0032590B"/>
    <w:rsid w:val="00327CE4"/>
    <w:rsid w:val="00357AAB"/>
    <w:rsid w:val="00362FA2"/>
    <w:rsid w:val="00365B83"/>
    <w:rsid w:val="0036617C"/>
    <w:rsid w:val="00367CE8"/>
    <w:rsid w:val="0037137A"/>
    <w:rsid w:val="00382AE7"/>
    <w:rsid w:val="003875AE"/>
    <w:rsid w:val="003B3B66"/>
    <w:rsid w:val="003C0F1A"/>
    <w:rsid w:val="003D5E2D"/>
    <w:rsid w:val="003D7579"/>
    <w:rsid w:val="003E2301"/>
    <w:rsid w:val="003E457A"/>
    <w:rsid w:val="003F0B6B"/>
    <w:rsid w:val="004215A8"/>
    <w:rsid w:val="0046377B"/>
    <w:rsid w:val="004774B8"/>
    <w:rsid w:val="00480F3C"/>
    <w:rsid w:val="004C122C"/>
    <w:rsid w:val="004C6911"/>
    <w:rsid w:val="004D3110"/>
    <w:rsid w:val="004E0B4A"/>
    <w:rsid w:val="004E316A"/>
    <w:rsid w:val="004E7655"/>
    <w:rsid w:val="004F45EF"/>
    <w:rsid w:val="0051135D"/>
    <w:rsid w:val="00526153"/>
    <w:rsid w:val="00543A65"/>
    <w:rsid w:val="00543F72"/>
    <w:rsid w:val="005475A9"/>
    <w:rsid w:val="00552679"/>
    <w:rsid w:val="00581AC4"/>
    <w:rsid w:val="00592E93"/>
    <w:rsid w:val="00595B8D"/>
    <w:rsid w:val="005B7B44"/>
    <w:rsid w:val="005C3B2F"/>
    <w:rsid w:val="005C6EF9"/>
    <w:rsid w:val="005D7D51"/>
    <w:rsid w:val="005E1BFB"/>
    <w:rsid w:val="005F61D2"/>
    <w:rsid w:val="00604D54"/>
    <w:rsid w:val="00607D5E"/>
    <w:rsid w:val="00610D33"/>
    <w:rsid w:val="00620910"/>
    <w:rsid w:val="00622D1D"/>
    <w:rsid w:val="00624676"/>
    <w:rsid w:val="00627870"/>
    <w:rsid w:val="00631AE8"/>
    <w:rsid w:val="0064085E"/>
    <w:rsid w:val="006507AF"/>
    <w:rsid w:val="0065683A"/>
    <w:rsid w:val="006574DA"/>
    <w:rsid w:val="00673E89"/>
    <w:rsid w:val="00686BC7"/>
    <w:rsid w:val="00696AE8"/>
    <w:rsid w:val="006A4725"/>
    <w:rsid w:val="006C2C3E"/>
    <w:rsid w:val="006D20FB"/>
    <w:rsid w:val="006E3733"/>
    <w:rsid w:val="006F2470"/>
    <w:rsid w:val="006F33D5"/>
    <w:rsid w:val="006F4001"/>
    <w:rsid w:val="007024B3"/>
    <w:rsid w:val="0071005C"/>
    <w:rsid w:val="00724CDD"/>
    <w:rsid w:val="00726C17"/>
    <w:rsid w:val="00730098"/>
    <w:rsid w:val="007316DF"/>
    <w:rsid w:val="00740972"/>
    <w:rsid w:val="00742E5D"/>
    <w:rsid w:val="007545A6"/>
    <w:rsid w:val="007712F1"/>
    <w:rsid w:val="007722ED"/>
    <w:rsid w:val="00793E01"/>
    <w:rsid w:val="007A044F"/>
    <w:rsid w:val="007A5C34"/>
    <w:rsid w:val="007B4992"/>
    <w:rsid w:val="007C47F6"/>
    <w:rsid w:val="007F5C03"/>
    <w:rsid w:val="00821012"/>
    <w:rsid w:val="008230DD"/>
    <w:rsid w:val="00845321"/>
    <w:rsid w:val="008552AB"/>
    <w:rsid w:val="00857DCB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3B2D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52568"/>
    <w:rsid w:val="00973E2F"/>
    <w:rsid w:val="009942B9"/>
    <w:rsid w:val="00995E35"/>
    <w:rsid w:val="009A0388"/>
    <w:rsid w:val="009A7EF7"/>
    <w:rsid w:val="009B5BC4"/>
    <w:rsid w:val="009C14FC"/>
    <w:rsid w:val="009C441B"/>
    <w:rsid w:val="009C68A5"/>
    <w:rsid w:val="009D48E6"/>
    <w:rsid w:val="009E0257"/>
    <w:rsid w:val="009E33ED"/>
    <w:rsid w:val="009E7BC3"/>
    <w:rsid w:val="00A12C49"/>
    <w:rsid w:val="00A13CEF"/>
    <w:rsid w:val="00A17247"/>
    <w:rsid w:val="00A27CEC"/>
    <w:rsid w:val="00A4118F"/>
    <w:rsid w:val="00A546D6"/>
    <w:rsid w:val="00A75117"/>
    <w:rsid w:val="00A8602A"/>
    <w:rsid w:val="00A914E3"/>
    <w:rsid w:val="00AA25EE"/>
    <w:rsid w:val="00AA451C"/>
    <w:rsid w:val="00AB0B55"/>
    <w:rsid w:val="00AB5486"/>
    <w:rsid w:val="00AB7169"/>
    <w:rsid w:val="00AD06B5"/>
    <w:rsid w:val="00AD083B"/>
    <w:rsid w:val="00AD777C"/>
    <w:rsid w:val="00AE1009"/>
    <w:rsid w:val="00AE1806"/>
    <w:rsid w:val="00AF1E72"/>
    <w:rsid w:val="00AF2A13"/>
    <w:rsid w:val="00AF6108"/>
    <w:rsid w:val="00AF75FF"/>
    <w:rsid w:val="00AF7B5D"/>
    <w:rsid w:val="00B00CE6"/>
    <w:rsid w:val="00B120AF"/>
    <w:rsid w:val="00B13521"/>
    <w:rsid w:val="00B20E87"/>
    <w:rsid w:val="00B309E8"/>
    <w:rsid w:val="00B30F9C"/>
    <w:rsid w:val="00B4742E"/>
    <w:rsid w:val="00B64150"/>
    <w:rsid w:val="00B73F85"/>
    <w:rsid w:val="00B807A3"/>
    <w:rsid w:val="00B83D63"/>
    <w:rsid w:val="00B845D2"/>
    <w:rsid w:val="00B8661F"/>
    <w:rsid w:val="00B946A0"/>
    <w:rsid w:val="00B9738E"/>
    <w:rsid w:val="00BA51DF"/>
    <w:rsid w:val="00BB1EAF"/>
    <w:rsid w:val="00BB6EA3"/>
    <w:rsid w:val="00BC5479"/>
    <w:rsid w:val="00BC750F"/>
    <w:rsid w:val="00BD1F04"/>
    <w:rsid w:val="00BD769C"/>
    <w:rsid w:val="00BF6415"/>
    <w:rsid w:val="00C10A6A"/>
    <w:rsid w:val="00C135DC"/>
    <w:rsid w:val="00C13F64"/>
    <w:rsid w:val="00C2109D"/>
    <w:rsid w:val="00C21C9B"/>
    <w:rsid w:val="00C321DB"/>
    <w:rsid w:val="00C37023"/>
    <w:rsid w:val="00C372F8"/>
    <w:rsid w:val="00C42E02"/>
    <w:rsid w:val="00C5197B"/>
    <w:rsid w:val="00C650BD"/>
    <w:rsid w:val="00C66205"/>
    <w:rsid w:val="00C70AE3"/>
    <w:rsid w:val="00C9099F"/>
    <w:rsid w:val="00C94254"/>
    <w:rsid w:val="00C97E19"/>
    <w:rsid w:val="00CA3CCE"/>
    <w:rsid w:val="00CD282D"/>
    <w:rsid w:val="00CD3510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12E6"/>
    <w:rsid w:val="00D314A3"/>
    <w:rsid w:val="00D33C0B"/>
    <w:rsid w:val="00D377AB"/>
    <w:rsid w:val="00D40C6D"/>
    <w:rsid w:val="00D43B46"/>
    <w:rsid w:val="00D70A42"/>
    <w:rsid w:val="00D72744"/>
    <w:rsid w:val="00D75088"/>
    <w:rsid w:val="00D75C94"/>
    <w:rsid w:val="00D84CE4"/>
    <w:rsid w:val="00D90F4A"/>
    <w:rsid w:val="00DB6B89"/>
    <w:rsid w:val="00DC0B97"/>
    <w:rsid w:val="00DE16CB"/>
    <w:rsid w:val="00DE725F"/>
    <w:rsid w:val="00DF08EF"/>
    <w:rsid w:val="00E13B90"/>
    <w:rsid w:val="00E20791"/>
    <w:rsid w:val="00E3176A"/>
    <w:rsid w:val="00E4103C"/>
    <w:rsid w:val="00E42A79"/>
    <w:rsid w:val="00E77093"/>
    <w:rsid w:val="00E94E75"/>
    <w:rsid w:val="00E950D8"/>
    <w:rsid w:val="00E95C05"/>
    <w:rsid w:val="00EA2B09"/>
    <w:rsid w:val="00EA6D36"/>
    <w:rsid w:val="00EB5BC1"/>
    <w:rsid w:val="00EC7BB1"/>
    <w:rsid w:val="00ED1898"/>
    <w:rsid w:val="00EE08E6"/>
    <w:rsid w:val="00EE2B19"/>
    <w:rsid w:val="00EE45AC"/>
    <w:rsid w:val="00EF4C0F"/>
    <w:rsid w:val="00EF6046"/>
    <w:rsid w:val="00F05215"/>
    <w:rsid w:val="00F1291B"/>
    <w:rsid w:val="00F225B4"/>
    <w:rsid w:val="00F60F45"/>
    <w:rsid w:val="00F71B7A"/>
    <w:rsid w:val="00F75320"/>
    <w:rsid w:val="00F75A19"/>
    <w:rsid w:val="00F8435E"/>
    <w:rsid w:val="00F9164F"/>
    <w:rsid w:val="00FA0AD9"/>
    <w:rsid w:val="00FA2B94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BC49-0459-4B89-BCAE-8047F4E0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new.dotx</Template>
  <TotalTime>12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Surdi</cp:lastModifiedBy>
  <cp:revision>9</cp:revision>
  <cp:lastPrinted>2017-07-11T07:02:00Z</cp:lastPrinted>
  <dcterms:created xsi:type="dcterms:W3CDTF">2020-01-14T04:39:00Z</dcterms:created>
  <dcterms:modified xsi:type="dcterms:W3CDTF">2020-11-16T05:20:00Z</dcterms:modified>
</cp:coreProperties>
</file>