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AF" w:rsidRPr="007B0E3E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:rsidR="00200B77" w:rsidRPr="007B0E3E" w:rsidRDefault="007A59DE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Humanities, Arts and Social Sciences Studies </w:t>
      </w: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HASSS</w:t>
      </w: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:rsidR="00A427AF" w:rsidRPr="007B0E3E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959CC" w:rsidRPr="007B0E3E" w:rsidRDefault="009959CC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7B0E3E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7A59DE" w:rsidRPr="007B0E3E">
        <w:rPr>
          <w:rFonts w:ascii="Times New Roman" w:hAnsi="Times New Roman" w:cs="Times New Roman"/>
          <w:sz w:val="22"/>
          <w:szCs w:val="22"/>
        </w:rPr>
        <w:t>https</w:t>
      </w:r>
      <w:r w:rsidR="007A59DE" w:rsidRPr="007B0E3E">
        <w:rPr>
          <w:rFonts w:ascii="Times New Roman" w:hAnsi="Times New Roman" w:cs="Times New Roman"/>
          <w:sz w:val="22"/>
          <w:szCs w:val="22"/>
          <w:cs/>
        </w:rPr>
        <w:t>://</w:t>
      </w:r>
      <w:r w:rsidR="007A59DE" w:rsidRPr="007B0E3E">
        <w:rPr>
          <w:rFonts w:ascii="Times New Roman" w:hAnsi="Times New Roman" w:cs="Times New Roman"/>
          <w:sz w:val="22"/>
          <w:szCs w:val="22"/>
        </w:rPr>
        <w:t>www</w:t>
      </w:r>
      <w:r w:rsidR="007A59DE" w:rsidRPr="007B0E3E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="007A59DE" w:rsidRPr="007B0E3E">
        <w:rPr>
          <w:rFonts w:ascii="Times New Roman" w:hAnsi="Times New Roman" w:cs="Times New Roman"/>
          <w:sz w:val="22"/>
          <w:szCs w:val="22"/>
        </w:rPr>
        <w:t>tci</w:t>
      </w:r>
      <w:proofErr w:type="spellEnd"/>
      <w:r w:rsidR="007A59DE" w:rsidRPr="007B0E3E">
        <w:rPr>
          <w:rFonts w:ascii="Times New Roman" w:hAnsi="Times New Roman" w:cs="Times New Roman"/>
          <w:sz w:val="22"/>
          <w:szCs w:val="22"/>
          <w:cs/>
        </w:rPr>
        <w:t>-</w:t>
      </w:r>
      <w:proofErr w:type="spellStart"/>
      <w:r w:rsidR="007A59DE" w:rsidRPr="007B0E3E">
        <w:rPr>
          <w:rFonts w:ascii="Times New Roman" w:hAnsi="Times New Roman" w:cs="Times New Roman"/>
          <w:sz w:val="22"/>
          <w:szCs w:val="22"/>
        </w:rPr>
        <w:t>thaijo</w:t>
      </w:r>
      <w:proofErr w:type="spellEnd"/>
      <w:r w:rsidR="007A59DE" w:rsidRPr="007B0E3E">
        <w:rPr>
          <w:rFonts w:ascii="Times New Roman" w:hAnsi="Times New Roman" w:cs="Times New Roman"/>
          <w:sz w:val="22"/>
          <w:szCs w:val="22"/>
          <w:cs/>
        </w:rPr>
        <w:t>.</w:t>
      </w:r>
      <w:r w:rsidR="007A59DE" w:rsidRPr="007B0E3E">
        <w:rPr>
          <w:rFonts w:ascii="Times New Roman" w:hAnsi="Times New Roman" w:cs="Times New Roman"/>
          <w:sz w:val="22"/>
          <w:szCs w:val="22"/>
        </w:rPr>
        <w:t>org</w:t>
      </w:r>
      <w:r w:rsidR="007A59DE" w:rsidRPr="007B0E3E">
        <w:rPr>
          <w:rFonts w:ascii="Times New Roman" w:hAnsi="Times New Roman" w:cs="Times New Roman"/>
          <w:sz w:val="22"/>
          <w:szCs w:val="22"/>
          <w:cs/>
        </w:rPr>
        <w:t>/</w:t>
      </w:r>
      <w:r w:rsidR="007A59DE" w:rsidRPr="007B0E3E">
        <w:rPr>
          <w:rFonts w:ascii="Times New Roman" w:hAnsi="Times New Roman" w:cs="Times New Roman"/>
          <w:sz w:val="22"/>
          <w:szCs w:val="22"/>
        </w:rPr>
        <w:t>index</w:t>
      </w:r>
      <w:r w:rsidR="007A59DE" w:rsidRPr="007B0E3E">
        <w:rPr>
          <w:rFonts w:ascii="Times New Roman" w:hAnsi="Times New Roman" w:cs="Times New Roman"/>
          <w:sz w:val="22"/>
          <w:szCs w:val="22"/>
          <w:cs/>
        </w:rPr>
        <w:t>.</w:t>
      </w:r>
      <w:r w:rsidR="007A59DE" w:rsidRPr="007B0E3E">
        <w:rPr>
          <w:rFonts w:ascii="Times New Roman" w:hAnsi="Times New Roman" w:cs="Times New Roman"/>
          <w:sz w:val="22"/>
          <w:szCs w:val="22"/>
        </w:rPr>
        <w:t>php</w:t>
      </w:r>
      <w:r w:rsidR="007A59DE" w:rsidRPr="007B0E3E">
        <w:rPr>
          <w:rFonts w:ascii="Times New Roman" w:hAnsi="Times New Roman" w:cs="Times New Roman"/>
          <w:sz w:val="22"/>
          <w:szCs w:val="22"/>
          <w:cs/>
        </w:rPr>
        <w:t>/</w:t>
      </w:r>
      <w:proofErr w:type="spellStart"/>
      <w:r w:rsidR="007A59DE" w:rsidRPr="007B0E3E">
        <w:rPr>
          <w:rFonts w:ascii="Times New Roman" w:hAnsi="Times New Roman" w:cs="Times New Roman"/>
          <w:sz w:val="22"/>
          <w:szCs w:val="22"/>
        </w:rPr>
        <w:t>hasss</w:t>
      </w:r>
      <w:proofErr w:type="spellEnd"/>
      <w:r w:rsidR="007A59DE" w:rsidRPr="007B0E3E">
        <w:rPr>
          <w:rFonts w:ascii="Times New Roman" w:hAnsi="Times New Roman" w:cs="Times New Roman"/>
          <w:sz w:val="22"/>
          <w:szCs w:val="22"/>
          <w:cs/>
        </w:rPr>
        <w:t>/</w:t>
      </w:r>
      <w:r w:rsidR="007A59DE" w:rsidRPr="007B0E3E">
        <w:rPr>
          <w:rFonts w:ascii="Times New Roman" w:hAnsi="Times New Roman" w:cs="Times New Roman"/>
          <w:sz w:val="22"/>
          <w:szCs w:val="22"/>
        </w:rPr>
        <w:t>about</w:t>
      </w:r>
      <w:r w:rsidR="007A59DE" w:rsidRPr="007B0E3E">
        <w:rPr>
          <w:rFonts w:ascii="Times New Roman" w:hAnsi="Times New Roman" w:cs="Times New Roman"/>
          <w:sz w:val="22"/>
          <w:szCs w:val="22"/>
          <w:cs/>
        </w:rPr>
        <w:t>/</w:t>
      </w:r>
      <w:r w:rsidR="007A59DE" w:rsidRPr="007B0E3E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7B0E3E">
        <w:rPr>
          <w:rFonts w:ascii="Times New Roman" w:hAnsi="Times New Roman" w:cs="Times New Roman"/>
          <w:sz w:val="22"/>
          <w:szCs w:val="22"/>
          <w:cs/>
        </w:rPr>
        <w:t>)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45D26" w:rsidRPr="007B0E3E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</w:t>
      </w:r>
    </w:p>
    <w:p w:rsidR="00845D26" w:rsidRDefault="00845D26" w:rsidP="00C656FA">
      <w:pPr>
        <w:spacing w:after="120"/>
        <w:rPr>
          <w:rFonts w:ascii="Times New Roman" w:hAnsi="Times New Roman" w:cstheme="minorBidi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 Review article</w:t>
      </w:r>
    </w:p>
    <w:p w:rsidR="00B567BD" w:rsidRPr="00B567BD" w:rsidRDefault="00B567BD" w:rsidP="00C656FA">
      <w:pPr>
        <w:spacing w:after="120"/>
        <w:rPr>
          <w:rFonts w:ascii="Times New Roman" w:hAnsi="Times New Roman" w:cstheme="minorBidi" w:hint="cs"/>
          <w:color w:val="000000"/>
          <w:sz w:val="22"/>
          <w:szCs w:val="22"/>
          <w:cs/>
        </w:rPr>
      </w:pPr>
    </w:p>
    <w:p w:rsidR="00B567BD" w:rsidRPr="00B567BD" w:rsidRDefault="00B567BD" w:rsidP="00B567BD">
      <w:pPr>
        <w:spacing w:after="24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t>Is the submitted manuscript a part of requirements for your graduation?</w:t>
      </w:r>
    </w:p>
    <w:p w:rsidR="00B567BD" w:rsidRPr="00B567BD" w:rsidRDefault="00B567BD" w:rsidP="00B567BD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Yes, for my Master Study.</w:t>
      </w:r>
    </w:p>
    <w:p w:rsidR="00B567BD" w:rsidRPr="00B567BD" w:rsidRDefault="00B567BD" w:rsidP="00B567BD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Yes, for my Ph.D.</w:t>
      </w:r>
    </w:p>
    <w:p w:rsidR="00B567BD" w:rsidRPr="00B567BD" w:rsidRDefault="00B567BD" w:rsidP="00B567BD">
      <w:pPr>
        <w:spacing w:after="120"/>
        <w:rPr>
          <w:rFonts w:ascii="Times New Roman" w:hAnsi="Times New Roman" w:cs="Times New Roman"/>
          <w:color w:val="000000" w:themeColor="text1"/>
          <w:sz w:val="22"/>
          <w:szCs w:val="22"/>
          <w:cs/>
        </w:rPr>
      </w:pP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instrText xml:space="preserve"> FORMCHECKBOX </w:instrText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separate"/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fldChar w:fldCharType="end"/>
      </w:r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Start w:id="2" w:name="_GoBack"/>
      <w:bookmarkEnd w:id="2"/>
      <w:r w:rsidRPr="00B567BD">
        <w:rPr>
          <w:rFonts w:ascii="Times New Roman" w:hAnsi="Times New Roman" w:cs="Times New Roman"/>
          <w:color w:val="000000" w:themeColor="text1"/>
          <w:sz w:val="22"/>
          <w:szCs w:val="22"/>
        </w:rPr>
        <w:t>No.</w:t>
      </w: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</w:t>
      </w:r>
      <w:proofErr w:type="gramStart"/>
      <w:r w:rsidR="00F00DBD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…..</w:t>
      </w:r>
      <w:proofErr w:type="gramEnd"/>
      <w:r w:rsidR="00F00DBD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</w:t>
      </w: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7B0E3E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7B0E3E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:rsidR="008C101E" w:rsidRPr="007B0E3E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="00CD00C9"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>Social Sciences and Development</w:t>
      </w:r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Faculty of </w:t>
      </w:r>
      <w:r w:rsidR="00CD00C9"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>Arts</w:t>
      </w:r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proofErr w:type="spellStart"/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Silpakorn</w:t>
      </w:r>
      <w:proofErr w:type="spellEnd"/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University, Nakhon </w:t>
      </w:r>
      <w:proofErr w:type="spellStart"/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Pathom</w:t>
      </w:r>
      <w:proofErr w:type="spellEnd"/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73000 Thailand</w:t>
      </w:r>
      <w:r w:rsidRPr="007B0E3E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7B0E3E" w:rsidTr="006D67F2">
        <w:tc>
          <w:tcPr>
            <w:tcW w:w="3227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A427AF" w:rsidRPr="007B0E3E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7B0E3E" w:rsidTr="006D67F2">
        <w:tc>
          <w:tcPr>
            <w:tcW w:w="3227" w:type="dxa"/>
          </w:tcPr>
          <w:p w:rsidR="008C101E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8C101E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A427AF" w:rsidRPr="007B0E3E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7B0E3E" w:rsidTr="006D67F2">
        <w:tc>
          <w:tcPr>
            <w:tcW w:w="3227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:rsidR="00A427AF" w:rsidRPr="007B0E3E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D67F2" w:rsidRPr="007B0E3E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7B0E3E" w:rsidTr="006D67F2">
        <w:tc>
          <w:tcPr>
            <w:tcW w:w="3227" w:type="dxa"/>
          </w:tcPr>
          <w:p w:rsidR="00A427AF" w:rsidRPr="007B0E3E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B0E3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:rsidR="00A427AF" w:rsidRPr="007B0E3E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7B0E3E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272" w:tblpY="-65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51039F" w:rsidRPr="007B0E3E" w:rsidTr="0051039F">
        <w:tc>
          <w:tcPr>
            <w:tcW w:w="1242" w:type="dxa"/>
          </w:tcPr>
          <w:p w:rsidR="0051039F" w:rsidRPr="007B0E3E" w:rsidRDefault="0051039F" w:rsidP="0051039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00DBD" w:rsidRPr="007B0E3E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C656FA"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Only </w:t>
      </w:r>
      <w:r w:rsidR="00C656FA" w:rsidRPr="007B0E3E">
        <w:rPr>
          <w:rFonts w:ascii="Times New Roman" w:hAnsi="Times New Roman" w:cs="Times New Roman"/>
          <w:color w:val="000000"/>
          <w:sz w:val="22"/>
          <w:szCs w:val="28"/>
        </w:rPr>
        <w:t>abstract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51039F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6D67F2" w:rsidRPr="007B0E3E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  <w:highlight w:val="yellow"/>
        </w:rPr>
      </w:pPr>
    </w:p>
    <w:p w:rsidR="006D67F2" w:rsidRPr="007B0E3E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>Number of table</w:t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</w:rPr>
        <w:tab/>
        <w:t>Number of figure</w:t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:rsidR="00F00DBD" w:rsidRPr="007B0E3E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00DBD" w:rsidRPr="007B0E3E" w:rsidRDefault="00F00DBD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7B0E3E" w:rsidRDefault="00A427AF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Please verify</w:t>
      </w:r>
      <w:r w:rsidRPr="007B0E3E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:rsidR="000E6C3C" w:rsidRPr="007B0E3E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C101E" w:rsidRPr="007B0E3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</w:rPr>
        <w:t>The submission file is in OpenOffice, Microsoft Word, RTF, or WordPerfect document file format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8C101E" w:rsidRPr="007B0E3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</w:rPr>
        <w:t>The text is single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</w:rPr>
        <w:t>spaced; uses a 12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point font; employs italics, rather than underlining 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</w:rPr>
        <w:t>except with URL addresses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</w:rPr>
        <w:t>; and all illustrations, figures, and tables are placed within the text at the appropriate points, rather than at the end</w:t>
      </w:r>
      <w:r w:rsidR="008C101E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CD00C9" w:rsidRPr="007B0E3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The text adheres to the stylistic and bibliographic requirements outlined in the Author Guidelines, which </w:t>
      </w:r>
      <w:r w:rsidR="00913DC7"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are 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</w:rPr>
        <w:t>found in About the Journal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8C101E" w:rsidRPr="007B0E3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Reference style follow</w:t>
      </w:r>
      <w:r w:rsidR="00913DC7" w:rsidRPr="007B0E3E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 APA format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https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://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www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proofErr w:type="spellStart"/>
      <w:r w:rsidRPr="007B0E3E">
        <w:rPr>
          <w:rFonts w:ascii="Times New Roman" w:hAnsi="Times New Roman" w:cs="Times New Roman"/>
          <w:color w:val="000000"/>
          <w:sz w:val="22"/>
          <w:szCs w:val="22"/>
        </w:rPr>
        <w:t>apastyle</w:t>
      </w:r>
      <w:proofErr w:type="spellEnd"/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org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F00DBD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:rsidR="00A41A75" w:rsidRPr="007B0E3E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1A75" w:rsidRPr="007B0E3E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:rsidR="00A41A75" w:rsidRPr="007B0E3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the manuscript has not been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published nor is under consideration elsewhere</w:t>
      </w:r>
    </w:p>
    <w:p w:rsidR="00CD00C9" w:rsidRPr="007B0E3E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</w:rPr>
        <w:t xml:space="preserve">Humanities, Arts and Social Sciences Studies 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</w:rPr>
        <w:t>HASSS</w:t>
      </w:r>
      <w:r w:rsidR="00CD00C9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712314" w:rsidRPr="007B0E3E" w:rsidRDefault="00A41A75" w:rsidP="00712314">
      <w:pPr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712314" w:rsidRPr="007B0E3E">
        <w:rPr>
          <w:rFonts w:ascii="Times New Roman" w:hAnsi="Times New Roman" w:cs="Times New Roman"/>
          <w:color w:val="000000" w:themeColor="text1"/>
          <w:sz w:val="22"/>
          <w:szCs w:val="22"/>
        </w:rPr>
        <w:t>if the research work involves samples of human</w:t>
      </w:r>
      <w:r w:rsidR="00712314" w:rsidRPr="007B0E3E">
        <w:rPr>
          <w:rFonts w:ascii="Times New Roman" w:hAnsi="Times New Roman" w:cs="Times New Roman"/>
          <w:color w:val="000000" w:themeColor="text1"/>
          <w:sz w:val="22"/>
          <w:szCs w:val="22"/>
          <w:cs/>
        </w:rPr>
        <w:t>/</w:t>
      </w:r>
      <w:r w:rsidR="00712314" w:rsidRPr="007B0E3E">
        <w:rPr>
          <w:rFonts w:ascii="Times New Roman" w:hAnsi="Times New Roman" w:cs="Times New Roman"/>
          <w:color w:val="000000" w:themeColor="text1"/>
          <w:sz w:val="22"/>
          <w:szCs w:val="22"/>
        </w:rPr>
        <w:t>volunteers, the approval of the human ethics was required for the experiments</w:t>
      </w:r>
      <w:r w:rsidR="00712314" w:rsidRPr="007B0E3E">
        <w:rPr>
          <w:rFonts w:ascii="Times New Roman" w:hAnsi="Times New Roman" w:cs="Times New Roman"/>
          <w:color w:val="000000" w:themeColor="text1"/>
          <w:sz w:val="22"/>
          <w:szCs w:val="22"/>
          <w:cs/>
        </w:rPr>
        <w:t>.</w:t>
      </w:r>
    </w:p>
    <w:p w:rsidR="00A41A75" w:rsidRPr="007B0E3E" w:rsidRDefault="00DB550A" w:rsidP="00712314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08429E">
        <w:rPr>
          <w:rFonts w:ascii="Times New Roman" w:hAnsi="Times New Roman" w:cs="Times New Roman"/>
          <w:color w:val="000000"/>
          <w:sz w:val="22"/>
          <w:szCs w:val="22"/>
        </w:rPr>
      </w:r>
      <w:r w:rsidR="0008429E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:rsidR="00A41A75" w:rsidRPr="007B0E3E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7314" w:rsidRPr="007B0E3E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F07314" w:rsidRPr="007B0E3E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7B0E3E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7B0E3E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:rsidR="00A427AF" w:rsidRPr="007B0E3E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:rsidR="00396DBC" w:rsidRPr="007B0E3E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96DBC" w:rsidRPr="007B0E3E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396DBC" w:rsidRPr="007B0E3E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D67F2" w:rsidRPr="007B0E3E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7B0E3E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:rsidR="00A427AF" w:rsidRPr="007B0E3E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:rsidR="00A427AF" w:rsidRPr="007B0E3E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845D26" w:rsidRPr="007B0E3E" w:rsidRDefault="00A427AF">
      <w:pPr>
        <w:rPr>
          <w:rFonts w:ascii="Times New Roman" w:hAnsi="Times New Roman" w:cs="Times New Roman"/>
          <w:sz w:val="22"/>
          <w:szCs w:val="22"/>
        </w:rPr>
      </w:pPr>
      <w:r w:rsidRPr="007B0E3E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7B0E3E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7B0E3E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7B0E3E">
        <w:rPr>
          <w:rFonts w:ascii="Times New Roman" w:hAnsi="Times New Roman" w:cs="Times New Roman"/>
          <w:sz w:val="22"/>
          <w:szCs w:val="22"/>
          <w:cs/>
        </w:rPr>
        <w:t>………….</w:t>
      </w:r>
    </w:p>
    <w:sectPr w:rsidR="00845D26" w:rsidRPr="007B0E3E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29E" w:rsidRDefault="0008429E" w:rsidP="00A41A75">
      <w:r>
        <w:separator/>
      </w:r>
    </w:p>
  </w:endnote>
  <w:endnote w:type="continuationSeparator" w:id="0">
    <w:p w:rsidR="0008429E" w:rsidRDefault="0008429E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29E" w:rsidRDefault="0008429E" w:rsidP="00A41A75">
      <w:r>
        <w:separator/>
      </w:r>
    </w:p>
  </w:footnote>
  <w:footnote w:type="continuationSeparator" w:id="0">
    <w:p w:rsidR="0008429E" w:rsidRDefault="0008429E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A75" w:rsidRDefault="007A59DE" w:rsidP="00A41A75">
    <w:pPr>
      <w:pStyle w:val="Header"/>
      <w:jc w:val="center"/>
    </w:pPr>
    <w:r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4B7297D4" wp14:editId="06376B3F">
          <wp:simplePos x="0" y="0"/>
          <wp:positionH relativeFrom="column">
            <wp:posOffset>2095500</wp:posOffset>
          </wp:positionH>
          <wp:positionV relativeFrom="paragraph">
            <wp:posOffset>72390</wp:posOffset>
          </wp:positionV>
          <wp:extent cx="1814538" cy="5175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538" cy="51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14"/>
    <w:rsid w:val="00014050"/>
    <w:rsid w:val="00034F7D"/>
    <w:rsid w:val="0004648A"/>
    <w:rsid w:val="0008429E"/>
    <w:rsid w:val="00096747"/>
    <w:rsid w:val="000E6C3C"/>
    <w:rsid w:val="000F1107"/>
    <w:rsid w:val="00102090"/>
    <w:rsid w:val="00113FBF"/>
    <w:rsid w:val="0019442C"/>
    <w:rsid w:val="001F7B47"/>
    <w:rsid w:val="00200B77"/>
    <w:rsid w:val="00294B67"/>
    <w:rsid w:val="00332487"/>
    <w:rsid w:val="00347B49"/>
    <w:rsid w:val="003777B0"/>
    <w:rsid w:val="00396DBC"/>
    <w:rsid w:val="003F5F4D"/>
    <w:rsid w:val="004057FE"/>
    <w:rsid w:val="004542FC"/>
    <w:rsid w:val="004C35A7"/>
    <w:rsid w:val="0051039F"/>
    <w:rsid w:val="00553598"/>
    <w:rsid w:val="006D67F2"/>
    <w:rsid w:val="00712314"/>
    <w:rsid w:val="007A59DE"/>
    <w:rsid w:val="007B0E3E"/>
    <w:rsid w:val="00807380"/>
    <w:rsid w:val="008170F5"/>
    <w:rsid w:val="00845D26"/>
    <w:rsid w:val="00881C59"/>
    <w:rsid w:val="008B2FF5"/>
    <w:rsid w:val="008C101E"/>
    <w:rsid w:val="00913DC7"/>
    <w:rsid w:val="00925C9D"/>
    <w:rsid w:val="00927CEC"/>
    <w:rsid w:val="0095308B"/>
    <w:rsid w:val="009959CC"/>
    <w:rsid w:val="009A64DA"/>
    <w:rsid w:val="00A41A75"/>
    <w:rsid w:val="00A427AF"/>
    <w:rsid w:val="00AC719A"/>
    <w:rsid w:val="00B567BD"/>
    <w:rsid w:val="00C63677"/>
    <w:rsid w:val="00C656FA"/>
    <w:rsid w:val="00CD00C9"/>
    <w:rsid w:val="00D0558B"/>
    <w:rsid w:val="00D8386D"/>
    <w:rsid w:val="00DB550A"/>
    <w:rsid w:val="00DF702E"/>
    <w:rsid w:val="00E27DBD"/>
    <w:rsid w:val="00E36EE3"/>
    <w:rsid w:val="00E5057C"/>
    <w:rsid w:val="00E5652D"/>
    <w:rsid w:val="00EC4AD3"/>
    <w:rsid w:val="00F00DBD"/>
    <w:rsid w:val="00F07314"/>
    <w:rsid w:val="00FB76AF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7E239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55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SUSTJ_Submission_Form_update18-07-60.dot</Template>
  <TotalTime>42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Aumaporn Suparattanawong</cp:lastModifiedBy>
  <cp:revision>12</cp:revision>
  <cp:lastPrinted>2019-07-22T08:17:00Z</cp:lastPrinted>
  <dcterms:created xsi:type="dcterms:W3CDTF">2019-07-26T07:32:00Z</dcterms:created>
  <dcterms:modified xsi:type="dcterms:W3CDTF">2020-05-19T01:17:00Z</dcterms:modified>
</cp:coreProperties>
</file>