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71A5" w14:textId="77777777" w:rsidR="00A427AF" w:rsidRPr="00E5652D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14:paraId="56B767AF" w14:textId="77777777" w:rsidR="00200B77" w:rsidRPr="00E5652D" w:rsidRDefault="00200B77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Science, Engineering and Health Studies 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14:paraId="55118CE0" w14:textId="77777777" w:rsidR="00A427AF" w:rsidRPr="00E5652D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564139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10E500" w14:textId="77777777" w:rsidR="009959CC" w:rsidRPr="00E5652D" w:rsidRDefault="009959CC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2DFACE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845D26" w:rsidRPr="00E5652D">
        <w:rPr>
          <w:rFonts w:ascii="Times New Roman" w:hAnsi="Times New Roman" w:cs="Times New Roman"/>
          <w:sz w:val="22"/>
          <w:szCs w:val="22"/>
        </w:rPr>
        <w:t>https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://</w:t>
      </w:r>
      <w:r w:rsidR="00845D26" w:rsidRPr="00E5652D">
        <w:rPr>
          <w:rFonts w:ascii="Times New Roman" w:hAnsi="Times New Roman" w:cs="Times New Roman"/>
          <w:sz w:val="22"/>
          <w:szCs w:val="22"/>
        </w:rPr>
        <w:t>www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tci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-</w:t>
      </w:r>
      <w:r w:rsidR="00845D26" w:rsidRPr="00E5652D">
        <w:rPr>
          <w:rFonts w:ascii="Times New Roman" w:hAnsi="Times New Roman" w:cs="Times New Roman"/>
          <w:sz w:val="22"/>
          <w:szCs w:val="22"/>
        </w:rPr>
        <w:t>thaijo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org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index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php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sehs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about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14:paraId="0EFB8775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884614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    </w:t>
      </w:r>
    </w:p>
    <w:p w14:paraId="20F55E69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Review article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, a summary of topics of general interest to audiences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0033A044" w14:textId="77777777" w:rsidR="00845D26" w:rsidRPr="00E5652D" w:rsidRDefault="00A427AF" w:rsidP="00F00DBD">
      <w:pPr>
        <w:spacing w:after="120"/>
        <w:ind w:left="284" w:right="-188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Short communication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, preliminary report limited to ~ 2,000 words with no more than 3 figures and tables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5797F411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7B2630" w14:textId="77777777" w:rsidR="006D67F2" w:rsidRPr="00E5652D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74EAE3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……………………………………………..………………………</w:t>
      </w:r>
    </w:p>
    <w:p w14:paraId="2663CC3A" w14:textId="77777777" w:rsidR="00F00DBD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9E84A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54656C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1C396C9" w14:textId="77777777" w:rsidR="00A427AF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14:paraId="377C597D" w14:textId="77777777" w:rsidR="008C101E" w:rsidRPr="00E5652D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Department of Health Innovation, Faculty of Innovation, Silpakorn University, Nakhon Pathom, 73000 Thailand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14:paraId="3881DA4A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E5652D" w14:paraId="43FA13A9" w14:textId="77777777" w:rsidTr="006D67F2">
        <w:tc>
          <w:tcPr>
            <w:tcW w:w="3227" w:type="dxa"/>
          </w:tcPr>
          <w:p w14:paraId="68A02677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62F09E69" w14:textId="77777777" w:rsidR="00A427AF" w:rsidRPr="00E5652D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E5652D" w14:paraId="7FDA23E7" w14:textId="77777777" w:rsidTr="006D67F2">
        <w:tc>
          <w:tcPr>
            <w:tcW w:w="3227" w:type="dxa"/>
          </w:tcPr>
          <w:p w14:paraId="6BD11B59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5013272F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9D307AD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02D612B2" w14:textId="77777777" w:rsidTr="006D67F2">
        <w:tc>
          <w:tcPr>
            <w:tcW w:w="3227" w:type="dxa"/>
          </w:tcPr>
          <w:p w14:paraId="6EA04DA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16CEE4F2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31C818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62A9A8FF" w14:textId="77777777" w:rsidTr="006D67F2">
        <w:tc>
          <w:tcPr>
            <w:tcW w:w="3227" w:type="dxa"/>
          </w:tcPr>
          <w:p w14:paraId="6997DF33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025A8BA3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ABAA1B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32DD4A1D" w14:textId="77777777" w:rsidTr="006D67F2">
        <w:tc>
          <w:tcPr>
            <w:tcW w:w="3227" w:type="dxa"/>
          </w:tcPr>
          <w:p w14:paraId="21C531A7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250EA68A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17D1ED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E5652D" w14:paraId="3D418B52" w14:textId="77777777" w:rsidTr="006D67F2">
        <w:tc>
          <w:tcPr>
            <w:tcW w:w="3227" w:type="dxa"/>
          </w:tcPr>
          <w:p w14:paraId="6E710C48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1F10685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693C036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393439A6" w14:textId="77777777" w:rsidTr="006D67F2">
        <w:tc>
          <w:tcPr>
            <w:tcW w:w="3227" w:type="dxa"/>
          </w:tcPr>
          <w:p w14:paraId="168AA002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5F2930AF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3DA01C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394693A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F959A55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4E748F" w14:textId="77777777" w:rsidR="00A427AF" w:rsidRPr="00E5652D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14:paraId="51DA8F4E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E5652D" w14:paraId="6CB8108C" w14:textId="77777777" w:rsidTr="006D67F2">
        <w:tc>
          <w:tcPr>
            <w:tcW w:w="3227" w:type="dxa"/>
          </w:tcPr>
          <w:p w14:paraId="48B878D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68004085" w14:textId="77777777" w:rsidR="00A427AF" w:rsidRPr="00E5652D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E5652D" w14:paraId="09C8FC56" w14:textId="77777777" w:rsidTr="006D67F2">
        <w:tc>
          <w:tcPr>
            <w:tcW w:w="3227" w:type="dxa"/>
          </w:tcPr>
          <w:p w14:paraId="6C5FA9B7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14:paraId="2CFED03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857AE8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79D63541" w14:textId="77777777" w:rsidTr="006D67F2">
        <w:tc>
          <w:tcPr>
            <w:tcW w:w="3227" w:type="dxa"/>
          </w:tcPr>
          <w:p w14:paraId="7E8531DA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5812" w:type="dxa"/>
          </w:tcPr>
          <w:p w14:paraId="56D6646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35E2C431" w14:textId="77777777" w:rsidTr="006D67F2">
        <w:tc>
          <w:tcPr>
            <w:tcW w:w="3227" w:type="dxa"/>
          </w:tcPr>
          <w:p w14:paraId="29C5F228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14:paraId="29E79F9B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78D5F32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589E15F" w14:textId="77777777" w:rsidR="00A427AF" w:rsidRPr="00E5652D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pPr w:leftFromText="180" w:rightFromText="180" w:vertAnchor="text" w:horzAnchor="page" w:tblpX="67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0DBD" w:rsidRPr="00E5652D" w14:paraId="5DE1665D" w14:textId="77777777" w:rsidTr="00F00DBD">
        <w:tc>
          <w:tcPr>
            <w:tcW w:w="1242" w:type="dxa"/>
          </w:tcPr>
          <w:p w14:paraId="7597DC0A" w14:textId="77777777" w:rsidR="00F00DBD" w:rsidRPr="00E5652D" w:rsidRDefault="00F00DBD" w:rsidP="00F00D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B20EC02" w14:textId="77777777" w:rsidR="00F00DBD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excluding tables, figures, references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90AC39F" w14:textId="77777777" w:rsidR="006D67F2" w:rsidRPr="00E5652D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FF7BC3" w14:textId="77777777" w:rsidR="006D67F2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Number of table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ab/>
        <w:t>Number of figure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14:paraId="103BA8E1" w14:textId="77777777" w:rsidR="00F00DBD" w:rsidRPr="00E5652D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CA8CB0" w14:textId="77777777" w:rsidR="00F00DBD" w:rsidRPr="00E5652D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4842AAF" w14:textId="77777777" w:rsidR="00A427AF" w:rsidRPr="00E5652D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14:paraId="5D6640E2" w14:textId="77777777" w:rsidR="000E6C3C" w:rsidRPr="00E5652D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D3F89E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7CF5890E" w14:textId="290DE2A6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The text is </w:t>
      </w:r>
      <w:r w:rsidR="00205649" w:rsidRPr="00205649">
        <w:rPr>
          <w:rFonts w:ascii="Times New Roman" w:hAnsi="Times New Roman" w:cs="Times New Roman"/>
          <w:color w:val="000000"/>
          <w:sz w:val="22"/>
          <w:szCs w:val="22"/>
        </w:rPr>
        <w:t>double-spaced</w:t>
      </w:r>
      <w:bookmarkStart w:id="3" w:name="_GoBack"/>
      <w:bookmarkEnd w:id="3"/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uses a 12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7297DF1C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text adheres to the stylistic and bibliographic requirements outlined in the Author Guidelines</w:t>
      </w:r>
    </w:p>
    <w:p w14:paraId="47572D48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 style was followed APA format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apastyle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76710396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A388ED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14:paraId="64C8DA9D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14:paraId="0877B62B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Science, Engineering and Health Studies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73945022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f the research work involves the use of animals or human participants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volunteers,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approval from the ethic committee was obtained for the experiments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clinical trials involving human subjects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uthors must state the approval code in the manuscript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1BD31141" w14:textId="77777777" w:rsidR="00A41A75" w:rsidRPr="00E5652D" w:rsidRDefault="00DB550A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7694D">
        <w:rPr>
          <w:rFonts w:ascii="Times New Roman" w:hAnsi="Times New Roman" w:cs="Times New Roman"/>
          <w:color w:val="000000"/>
          <w:sz w:val="22"/>
          <w:szCs w:val="22"/>
        </w:rPr>
      </w:r>
      <w:r w:rsidR="0047694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14:paraId="0B49A97B" w14:textId="77777777" w:rsidR="00A41A75" w:rsidRPr="00E5652D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F7965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C508750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63E8DE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BE98090" w14:textId="77777777" w:rsidR="00A427AF" w:rsidRPr="00E5652D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7F5EE14" w14:textId="77777777" w:rsidR="00A427AF" w:rsidRPr="00E5652D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14:paraId="20BB3FF9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A91EA9B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AE20A28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CAC962C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09D033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78539E7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D0B12AF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CD88D27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ABF93F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285A4E7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C14028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6B2530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22921B8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FF5D52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5ABE596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E937A52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C85290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2142FB0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763075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E5652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702DB0D9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14:paraId="23E66574" w14:textId="77777777" w:rsidR="00A427AF" w:rsidRPr="00E5652D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8CEC6EA" w14:textId="77777777" w:rsidR="00D8386D" w:rsidRPr="00E5652D" w:rsidRDefault="00A427AF" w:rsidP="00A427AF">
      <w:pPr>
        <w:rPr>
          <w:rFonts w:ascii="Times New Roman" w:hAnsi="Times New Roman" w:cs="Times New Roman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E5652D">
        <w:rPr>
          <w:rFonts w:ascii="Times New Roman" w:hAnsi="Times New Roman" w:cs="Times New Roman"/>
          <w:sz w:val="22"/>
          <w:szCs w:val="22"/>
          <w:cs/>
        </w:rPr>
        <w:t>………….</w:t>
      </w:r>
    </w:p>
    <w:p w14:paraId="0FB1EC8E" w14:textId="77777777" w:rsidR="00845D26" w:rsidRPr="00E5652D" w:rsidRDefault="00845D26">
      <w:pPr>
        <w:rPr>
          <w:rFonts w:ascii="Times New Roman" w:hAnsi="Times New Roman" w:cs="Times New Roman"/>
          <w:sz w:val="22"/>
          <w:szCs w:val="22"/>
        </w:rPr>
      </w:pPr>
    </w:p>
    <w:sectPr w:rsidR="00845D26" w:rsidRPr="00E5652D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82E8" w14:textId="77777777" w:rsidR="0047694D" w:rsidRDefault="0047694D" w:rsidP="00A41A75">
      <w:r>
        <w:separator/>
      </w:r>
    </w:p>
  </w:endnote>
  <w:endnote w:type="continuationSeparator" w:id="0">
    <w:p w14:paraId="4DECF1FB" w14:textId="77777777" w:rsidR="0047694D" w:rsidRDefault="0047694D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52A3" w14:textId="77777777" w:rsidR="0047694D" w:rsidRDefault="0047694D" w:rsidP="00A41A75">
      <w:r>
        <w:separator/>
      </w:r>
    </w:p>
  </w:footnote>
  <w:footnote w:type="continuationSeparator" w:id="0">
    <w:p w14:paraId="3E309034" w14:textId="77777777" w:rsidR="0047694D" w:rsidRDefault="0047694D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1FAB" w14:textId="77777777" w:rsidR="00A41A75" w:rsidRDefault="00A41A75" w:rsidP="00A41A75">
    <w:pPr>
      <w:pStyle w:val="a4"/>
      <w:jc w:val="center"/>
    </w:pPr>
    <w:r>
      <w:rPr>
        <w:noProof/>
      </w:rPr>
      <w:drawing>
        <wp:inline distT="0" distB="0" distL="0" distR="0" wp14:anchorId="5EDED167" wp14:editId="2514325D">
          <wp:extent cx="1534602" cy="59372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97"/>
                  <a:stretch/>
                </pic:blipFill>
                <pic:spPr bwMode="auto">
                  <a:xfrm>
                    <a:off x="0" y="0"/>
                    <a:ext cx="1571806" cy="608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14"/>
    <w:rsid w:val="00014050"/>
    <w:rsid w:val="00096747"/>
    <w:rsid w:val="000E6C3C"/>
    <w:rsid w:val="000F1107"/>
    <w:rsid w:val="00102090"/>
    <w:rsid w:val="001F7B47"/>
    <w:rsid w:val="00200B77"/>
    <w:rsid w:val="00205649"/>
    <w:rsid w:val="00396DBC"/>
    <w:rsid w:val="003F5F4D"/>
    <w:rsid w:val="004542FC"/>
    <w:rsid w:val="0047694D"/>
    <w:rsid w:val="004C35A7"/>
    <w:rsid w:val="00553598"/>
    <w:rsid w:val="006D67F2"/>
    <w:rsid w:val="008170F5"/>
    <w:rsid w:val="00845D26"/>
    <w:rsid w:val="00881C59"/>
    <w:rsid w:val="008B2FF5"/>
    <w:rsid w:val="008C101E"/>
    <w:rsid w:val="00927CEC"/>
    <w:rsid w:val="0095308B"/>
    <w:rsid w:val="009959CC"/>
    <w:rsid w:val="009A64DA"/>
    <w:rsid w:val="00A41A75"/>
    <w:rsid w:val="00A427AF"/>
    <w:rsid w:val="00AC719A"/>
    <w:rsid w:val="00C63677"/>
    <w:rsid w:val="00D0558B"/>
    <w:rsid w:val="00D8386D"/>
    <w:rsid w:val="00DB550A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5E61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5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a8">
    <w:name w:val="Table Grid"/>
    <w:basedOn w:val="a1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user</cp:lastModifiedBy>
  <cp:revision>7</cp:revision>
  <cp:lastPrinted>2019-07-22T08:17:00Z</cp:lastPrinted>
  <dcterms:created xsi:type="dcterms:W3CDTF">2019-07-19T07:02:00Z</dcterms:created>
  <dcterms:modified xsi:type="dcterms:W3CDTF">2019-10-01T05:49:00Z</dcterms:modified>
</cp:coreProperties>
</file>