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F" w:rsidRPr="00E5652D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:rsidR="00200B77" w:rsidRPr="00E5652D" w:rsidRDefault="00200B77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Science, Engineering and Health Studies 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:rsidR="00A427AF" w:rsidRPr="00E5652D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959CC" w:rsidRPr="00E5652D" w:rsidRDefault="009959CC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845D26" w:rsidRPr="00E5652D">
        <w:rPr>
          <w:rFonts w:ascii="Times New Roman" w:hAnsi="Times New Roman" w:cs="Times New Roman"/>
          <w:sz w:val="22"/>
          <w:szCs w:val="22"/>
        </w:rPr>
        <w:t>https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://</w:t>
      </w:r>
      <w:r w:rsidR="00845D26" w:rsidRPr="00E5652D">
        <w:rPr>
          <w:rFonts w:ascii="Times New Roman" w:hAnsi="Times New Roman" w:cs="Times New Roman"/>
          <w:sz w:val="22"/>
          <w:szCs w:val="22"/>
        </w:rPr>
        <w:t>www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tci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-</w:t>
      </w:r>
      <w:r w:rsidR="00845D26" w:rsidRPr="00E5652D">
        <w:rPr>
          <w:rFonts w:ascii="Times New Roman" w:hAnsi="Times New Roman" w:cs="Times New Roman"/>
          <w:sz w:val="22"/>
          <w:szCs w:val="22"/>
        </w:rPr>
        <w:t>thaijo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org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index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php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sehs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about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    </w:t>
      </w:r>
    </w:p>
    <w:p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Review article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, a summary of topics of general interest to audiences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845D26" w:rsidRPr="00E5652D" w:rsidRDefault="00A427AF" w:rsidP="00F00DBD">
      <w:pPr>
        <w:spacing w:after="120"/>
        <w:ind w:left="284" w:right="-188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Short communication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, preliminary report limited to ~ 2,000 words with no more than 3 figures and tables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</w:t>
      </w:r>
      <w:proofErr w:type="gramStart"/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…..</w:t>
      </w:r>
      <w:proofErr w:type="gramEnd"/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</w:t>
      </w:r>
    </w:p>
    <w:p w:rsidR="00F00DBD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_GoBack"/>
      <w:bookmarkEnd w:id="3"/>
    </w:p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:rsidR="008C101E" w:rsidRPr="00E5652D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Department of Health Innovation, Faculty of Innovation,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Silpakorn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University,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Nakhon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Pathom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73000 Thailand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E5652D" w:rsidTr="006D67F2">
        <w:tc>
          <w:tcPr>
            <w:tcW w:w="3227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A427AF" w:rsidRPr="00E5652D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E5652D" w:rsidTr="006D67F2">
        <w:tc>
          <w:tcPr>
            <w:tcW w:w="3227" w:type="dxa"/>
          </w:tcPr>
          <w:p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E5652D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E5652D" w:rsidTr="006D67F2">
        <w:tc>
          <w:tcPr>
            <w:tcW w:w="3227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A427AF" w:rsidRPr="00E5652D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:rsidTr="006D67F2">
        <w:tc>
          <w:tcPr>
            <w:tcW w:w="3227" w:type="dxa"/>
          </w:tcPr>
          <w:p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E5652D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67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0DBD" w:rsidRPr="00E5652D" w:rsidTr="00F00DBD">
        <w:tc>
          <w:tcPr>
            <w:tcW w:w="1242" w:type="dxa"/>
          </w:tcPr>
          <w:p w:rsidR="00F00DBD" w:rsidRPr="00E5652D" w:rsidRDefault="00F00DBD" w:rsidP="00F00D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00DBD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excluding tables, figures, references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D67F2" w:rsidRPr="00E5652D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Number of table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ab/>
        <w:t>Number of figure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:rsidR="00F00DBD" w:rsidRPr="00E5652D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0DBD" w:rsidRPr="00E5652D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E5652D" w:rsidRDefault="006D67F2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br w:type="page"/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Please verify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:rsidR="000E6C3C" w:rsidRPr="00E5652D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submission file is in OpenOffice, Microsoft Word, RTF, or WordPerfect document file format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text is single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spaced; uses a 12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point font; employs italics, rather than underlining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except with URL addresses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and all illustrations, figures, and tables are placed within the text at the appropriate points, rather than at the end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text adheres to the stylistic and bibliographic requirements outlined in the Author Guidelines</w:t>
      </w:r>
    </w:p>
    <w:p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 style was followed APA format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https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://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www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apastyle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org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the manuscript has not been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published nor is under consideration elsewhere</w:t>
      </w:r>
    </w:p>
    <w:p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Science, Engineering and Health Studies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f the research work involves the use of animals or human participants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volunteers,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approval from the ethic committee was obtained for the experiments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clinical trials involving human subjects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uthors must state the approval code in the manuscript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1A75" w:rsidRPr="00E5652D" w:rsidRDefault="00DB550A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</w:r>
      <w:r w:rsidR="004C35A7"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:rsidR="00A41A75" w:rsidRPr="00E5652D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E5652D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27AF" w:rsidRPr="00E5652D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E5652D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:rsidR="00A427AF" w:rsidRPr="00E5652D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8386D" w:rsidRPr="00E5652D" w:rsidRDefault="00A427AF" w:rsidP="00A427AF">
      <w:pPr>
        <w:rPr>
          <w:rFonts w:ascii="Times New Roman" w:hAnsi="Times New Roman" w:cs="Times New Roman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E5652D">
        <w:rPr>
          <w:rFonts w:ascii="Times New Roman" w:hAnsi="Times New Roman" w:cs="Times New Roman"/>
          <w:sz w:val="22"/>
          <w:szCs w:val="22"/>
          <w:cs/>
        </w:rPr>
        <w:t>………….</w:t>
      </w:r>
    </w:p>
    <w:p w:rsidR="00845D26" w:rsidRPr="00E5652D" w:rsidRDefault="00845D26">
      <w:pPr>
        <w:rPr>
          <w:rFonts w:ascii="Times New Roman" w:hAnsi="Times New Roman" w:cs="Times New Roman"/>
          <w:sz w:val="22"/>
          <w:szCs w:val="22"/>
        </w:rPr>
      </w:pPr>
    </w:p>
    <w:sectPr w:rsidR="00845D26" w:rsidRPr="00E5652D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A7" w:rsidRDefault="004C35A7" w:rsidP="00A41A75">
      <w:r>
        <w:separator/>
      </w:r>
    </w:p>
  </w:endnote>
  <w:endnote w:type="continuationSeparator" w:id="0">
    <w:p w:rsidR="004C35A7" w:rsidRDefault="004C35A7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A7" w:rsidRDefault="004C35A7" w:rsidP="00A41A75">
      <w:r>
        <w:separator/>
      </w:r>
    </w:p>
  </w:footnote>
  <w:footnote w:type="continuationSeparator" w:id="0">
    <w:p w:rsidR="004C35A7" w:rsidRDefault="004C35A7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5" w:rsidRDefault="00A41A75" w:rsidP="00A41A75">
    <w:pPr>
      <w:pStyle w:val="Header"/>
      <w:jc w:val="center"/>
    </w:pPr>
    <w:r>
      <w:rPr>
        <w:noProof/>
      </w:rPr>
      <w:drawing>
        <wp:inline distT="0" distB="0" distL="0" distR="0" wp14:anchorId="0E1E01F2">
          <wp:extent cx="1534602" cy="59372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97"/>
                  <a:stretch/>
                </pic:blipFill>
                <pic:spPr bwMode="auto">
                  <a:xfrm>
                    <a:off x="0" y="0"/>
                    <a:ext cx="1571806" cy="608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14"/>
    <w:rsid w:val="00014050"/>
    <w:rsid w:val="00096747"/>
    <w:rsid w:val="000E6C3C"/>
    <w:rsid w:val="000F1107"/>
    <w:rsid w:val="00102090"/>
    <w:rsid w:val="001F7B47"/>
    <w:rsid w:val="00200B77"/>
    <w:rsid w:val="00396DBC"/>
    <w:rsid w:val="003F5F4D"/>
    <w:rsid w:val="004542FC"/>
    <w:rsid w:val="004C35A7"/>
    <w:rsid w:val="00553598"/>
    <w:rsid w:val="006D67F2"/>
    <w:rsid w:val="008170F5"/>
    <w:rsid w:val="00845D26"/>
    <w:rsid w:val="00881C59"/>
    <w:rsid w:val="008B2FF5"/>
    <w:rsid w:val="008C101E"/>
    <w:rsid w:val="00927CEC"/>
    <w:rsid w:val="0095308B"/>
    <w:rsid w:val="009959CC"/>
    <w:rsid w:val="009A64DA"/>
    <w:rsid w:val="00A41A75"/>
    <w:rsid w:val="00A427AF"/>
    <w:rsid w:val="00AC719A"/>
    <w:rsid w:val="00C63677"/>
    <w:rsid w:val="00D0558B"/>
    <w:rsid w:val="00D8386D"/>
    <w:rsid w:val="00DB550A"/>
    <w:rsid w:val="00E27DBD"/>
    <w:rsid w:val="00E36EE3"/>
    <w:rsid w:val="00E5057C"/>
    <w:rsid w:val="00E5652D"/>
    <w:rsid w:val="00EC4AD3"/>
    <w:rsid w:val="00F00DBD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5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SUSTJ_Submission_Form_update18-07-60.dot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Mukjarin Pattaranupaporn</cp:lastModifiedBy>
  <cp:revision>6</cp:revision>
  <cp:lastPrinted>2019-07-22T08:17:00Z</cp:lastPrinted>
  <dcterms:created xsi:type="dcterms:W3CDTF">2019-07-19T07:02:00Z</dcterms:created>
  <dcterms:modified xsi:type="dcterms:W3CDTF">2019-07-22T08:17:00Z</dcterms:modified>
</cp:coreProperties>
</file>