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AF" w:rsidRPr="0004648A" w:rsidRDefault="00A427AF" w:rsidP="006D67F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b/>
          <w:bCs/>
          <w:color w:val="000000"/>
          <w:sz w:val="22"/>
          <w:szCs w:val="22"/>
        </w:rPr>
        <w:t>SUBMISSION FORM</w:t>
      </w:r>
    </w:p>
    <w:p w:rsidR="00200B77" w:rsidRPr="0004648A" w:rsidRDefault="007A59DE" w:rsidP="00200B7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Humanities, Arts and Social Sciences Studies </w:t>
      </w:r>
      <w:r w:rsidRPr="0004648A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(</w:t>
      </w:r>
      <w:r w:rsidRPr="0004648A">
        <w:rPr>
          <w:rFonts w:ascii="Times New Roman" w:hAnsi="Times New Roman" w:cs="Times New Roman"/>
          <w:b/>
          <w:bCs/>
          <w:color w:val="000000"/>
          <w:sz w:val="22"/>
          <w:szCs w:val="22"/>
        </w:rPr>
        <w:t>HASSS</w:t>
      </w:r>
      <w:r w:rsidRPr="0004648A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)</w:t>
      </w:r>
    </w:p>
    <w:p w:rsidR="00A427AF" w:rsidRPr="0004648A" w:rsidRDefault="00A427AF" w:rsidP="00A427A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04648A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959CC" w:rsidRPr="0004648A" w:rsidRDefault="009959CC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04648A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Type of manuscript</w:t>
      </w:r>
      <w:r w:rsidR="00845D26" w:rsidRPr="0004648A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  <w:r w:rsidR="00845D26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45D26" w:rsidRPr="0004648A">
        <w:rPr>
          <w:rFonts w:ascii="Times New Roman" w:hAnsi="Times New Roman" w:cs="Times New Roman"/>
          <w:color w:val="000000"/>
          <w:sz w:val="22"/>
          <w:szCs w:val="22"/>
        </w:rPr>
        <w:t xml:space="preserve">please refer to </w:t>
      </w:r>
      <w:r w:rsidR="007A59DE" w:rsidRPr="0004648A">
        <w:rPr>
          <w:rFonts w:ascii="Times New Roman" w:hAnsi="Times New Roman" w:cs="Times New Roman"/>
          <w:sz w:val="22"/>
          <w:szCs w:val="22"/>
        </w:rPr>
        <w:t>https</w:t>
      </w:r>
      <w:r w:rsidR="007A59DE" w:rsidRPr="0004648A">
        <w:rPr>
          <w:rFonts w:ascii="Times New Roman" w:hAnsi="Times New Roman" w:cs="Times New Roman"/>
          <w:sz w:val="22"/>
          <w:szCs w:val="22"/>
          <w:cs/>
        </w:rPr>
        <w:t>://</w:t>
      </w:r>
      <w:r w:rsidR="007A59DE" w:rsidRPr="0004648A">
        <w:rPr>
          <w:rFonts w:ascii="Times New Roman" w:hAnsi="Times New Roman" w:cs="Times New Roman"/>
          <w:sz w:val="22"/>
          <w:szCs w:val="22"/>
        </w:rPr>
        <w:t>www</w:t>
      </w:r>
      <w:r w:rsidR="007A59DE" w:rsidRPr="0004648A">
        <w:rPr>
          <w:rFonts w:ascii="Times New Roman" w:hAnsi="Times New Roman" w:cs="Times New Roman"/>
          <w:sz w:val="22"/>
          <w:szCs w:val="22"/>
          <w:cs/>
        </w:rPr>
        <w:t>.</w:t>
      </w:r>
      <w:proofErr w:type="spellStart"/>
      <w:r w:rsidR="007A59DE" w:rsidRPr="0004648A">
        <w:rPr>
          <w:rFonts w:ascii="Times New Roman" w:hAnsi="Times New Roman" w:cs="Times New Roman"/>
          <w:sz w:val="22"/>
          <w:szCs w:val="22"/>
        </w:rPr>
        <w:t>tci</w:t>
      </w:r>
      <w:proofErr w:type="spellEnd"/>
      <w:r w:rsidR="007A59DE" w:rsidRPr="0004648A">
        <w:rPr>
          <w:rFonts w:ascii="Times New Roman" w:hAnsi="Times New Roman" w:cs="Times New Roman"/>
          <w:sz w:val="22"/>
          <w:szCs w:val="22"/>
          <w:cs/>
        </w:rPr>
        <w:t>-</w:t>
      </w:r>
      <w:proofErr w:type="spellStart"/>
      <w:r w:rsidR="007A59DE" w:rsidRPr="0004648A">
        <w:rPr>
          <w:rFonts w:ascii="Times New Roman" w:hAnsi="Times New Roman" w:cs="Times New Roman"/>
          <w:sz w:val="22"/>
          <w:szCs w:val="22"/>
        </w:rPr>
        <w:t>thaijo</w:t>
      </w:r>
      <w:proofErr w:type="spellEnd"/>
      <w:r w:rsidR="007A59DE" w:rsidRPr="0004648A">
        <w:rPr>
          <w:rFonts w:ascii="Times New Roman" w:hAnsi="Times New Roman" w:cs="Times New Roman"/>
          <w:sz w:val="22"/>
          <w:szCs w:val="22"/>
          <w:cs/>
        </w:rPr>
        <w:t>.</w:t>
      </w:r>
      <w:r w:rsidR="007A59DE" w:rsidRPr="0004648A">
        <w:rPr>
          <w:rFonts w:ascii="Times New Roman" w:hAnsi="Times New Roman" w:cs="Times New Roman"/>
          <w:sz w:val="22"/>
          <w:szCs w:val="22"/>
        </w:rPr>
        <w:t>org</w:t>
      </w:r>
      <w:r w:rsidR="007A59DE" w:rsidRPr="0004648A">
        <w:rPr>
          <w:rFonts w:ascii="Times New Roman" w:hAnsi="Times New Roman" w:cs="Times New Roman"/>
          <w:sz w:val="22"/>
          <w:szCs w:val="22"/>
          <w:cs/>
        </w:rPr>
        <w:t>/</w:t>
      </w:r>
      <w:r w:rsidR="007A59DE" w:rsidRPr="0004648A">
        <w:rPr>
          <w:rFonts w:ascii="Times New Roman" w:hAnsi="Times New Roman" w:cs="Times New Roman"/>
          <w:sz w:val="22"/>
          <w:szCs w:val="22"/>
        </w:rPr>
        <w:t>index</w:t>
      </w:r>
      <w:r w:rsidR="007A59DE" w:rsidRPr="0004648A">
        <w:rPr>
          <w:rFonts w:ascii="Times New Roman" w:hAnsi="Times New Roman" w:cs="Times New Roman"/>
          <w:sz w:val="22"/>
          <w:szCs w:val="22"/>
          <w:cs/>
        </w:rPr>
        <w:t>.</w:t>
      </w:r>
      <w:proofErr w:type="spellStart"/>
      <w:r w:rsidR="007A59DE" w:rsidRPr="0004648A">
        <w:rPr>
          <w:rFonts w:ascii="Times New Roman" w:hAnsi="Times New Roman" w:cs="Times New Roman"/>
          <w:sz w:val="22"/>
          <w:szCs w:val="22"/>
        </w:rPr>
        <w:t>php</w:t>
      </w:r>
      <w:proofErr w:type="spellEnd"/>
      <w:r w:rsidR="007A59DE" w:rsidRPr="0004648A">
        <w:rPr>
          <w:rFonts w:ascii="Times New Roman" w:hAnsi="Times New Roman" w:cs="Times New Roman"/>
          <w:sz w:val="22"/>
          <w:szCs w:val="22"/>
          <w:cs/>
        </w:rPr>
        <w:t>/</w:t>
      </w:r>
      <w:proofErr w:type="spellStart"/>
      <w:r w:rsidR="007A59DE" w:rsidRPr="0004648A">
        <w:rPr>
          <w:rFonts w:ascii="Times New Roman" w:hAnsi="Times New Roman" w:cs="Times New Roman"/>
          <w:sz w:val="22"/>
          <w:szCs w:val="22"/>
        </w:rPr>
        <w:t>hasss</w:t>
      </w:r>
      <w:proofErr w:type="spellEnd"/>
      <w:r w:rsidR="007A59DE" w:rsidRPr="0004648A">
        <w:rPr>
          <w:rFonts w:ascii="Times New Roman" w:hAnsi="Times New Roman" w:cs="Times New Roman"/>
          <w:sz w:val="22"/>
          <w:szCs w:val="22"/>
          <w:cs/>
        </w:rPr>
        <w:t>/</w:t>
      </w:r>
      <w:r w:rsidR="007A59DE" w:rsidRPr="0004648A">
        <w:rPr>
          <w:rFonts w:ascii="Times New Roman" w:hAnsi="Times New Roman" w:cs="Times New Roman"/>
          <w:sz w:val="22"/>
          <w:szCs w:val="22"/>
        </w:rPr>
        <w:t>about</w:t>
      </w:r>
      <w:r w:rsidR="007A59DE" w:rsidRPr="0004648A">
        <w:rPr>
          <w:rFonts w:ascii="Times New Roman" w:hAnsi="Times New Roman" w:cs="Times New Roman"/>
          <w:sz w:val="22"/>
          <w:szCs w:val="22"/>
          <w:cs/>
        </w:rPr>
        <w:t>/</w:t>
      </w:r>
      <w:r w:rsidR="007A59DE" w:rsidRPr="0004648A">
        <w:rPr>
          <w:rFonts w:ascii="Times New Roman" w:hAnsi="Times New Roman" w:cs="Times New Roman"/>
          <w:sz w:val="22"/>
          <w:szCs w:val="22"/>
        </w:rPr>
        <w:t>submissions</w:t>
      </w:r>
      <w:r w:rsidR="00845D26" w:rsidRPr="0004648A">
        <w:rPr>
          <w:rFonts w:ascii="Times New Roman" w:hAnsi="Times New Roman" w:cs="Times New Roman"/>
          <w:sz w:val="22"/>
          <w:szCs w:val="22"/>
          <w:cs/>
        </w:rPr>
        <w:t>)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</w:p>
    <w:p w:rsidR="00A427AF" w:rsidRPr="0004648A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45D26" w:rsidRPr="0004648A" w:rsidRDefault="00845D26" w:rsidP="00845D26">
      <w:pPr>
        <w:spacing w:after="120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04648A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0"/>
      <w:r w:rsidRPr="0004648A">
        <w:rPr>
          <w:rFonts w:ascii="Times New Roman" w:hAnsi="Times New Roman" w:cs="Times New Roman"/>
          <w:color w:val="000000"/>
          <w:sz w:val="22"/>
          <w:szCs w:val="22"/>
        </w:rPr>
        <w:t xml:space="preserve"> Research article</w:t>
      </w:r>
    </w:p>
    <w:p w:rsidR="00845D26" w:rsidRPr="0004648A" w:rsidRDefault="00845D26" w:rsidP="00C656FA">
      <w:pPr>
        <w:spacing w:after="120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Pr="0004648A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1"/>
      <w:r w:rsidRPr="0004648A">
        <w:rPr>
          <w:rFonts w:ascii="Times New Roman" w:hAnsi="Times New Roman" w:cs="Times New Roman"/>
          <w:color w:val="000000"/>
          <w:sz w:val="22"/>
          <w:szCs w:val="22"/>
        </w:rPr>
        <w:t xml:space="preserve"> Review article</w:t>
      </w:r>
    </w:p>
    <w:p w:rsidR="00A427AF" w:rsidRPr="0004648A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04648A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</w:t>
      </w:r>
      <w:r w:rsidR="00F00DBD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…………………………………………</w:t>
      </w:r>
      <w:proofErr w:type="gramStart"/>
      <w:r w:rsidR="00F00DBD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…..</w:t>
      </w:r>
      <w:proofErr w:type="gramEnd"/>
      <w:r w:rsidR="00F00DBD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</w:t>
      </w: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04648A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04648A" w:rsidRDefault="00F00DB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List of</w:t>
      </w:r>
      <w:r w:rsidR="008C101E" w:rsidRPr="0004648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</w:t>
      </w:r>
      <w:r w:rsidR="00A427AF" w:rsidRPr="0004648A">
        <w:rPr>
          <w:rFonts w:ascii="Times New Roman" w:hAnsi="Times New Roman" w:cs="Times New Roman"/>
          <w:b/>
          <w:bCs/>
          <w:color w:val="000000"/>
          <w:sz w:val="22"/>
          <w:szCs w:val="22"/>
        </w:rPr>
        <w:t>uthors</w:t>
      </w:r>
      <w:r w:rsidR="008C101E" w:rsidRPr="0004648A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ordered as it would appear in the paper</w:t>
      </w:r>
      <w:r w:rsidR="00A427AF" w:rsidRPr="0004648A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</w:p>
    <w:p w:rsidR="008C101E" w:rsidRPr="0004648A" w:rsidRDefault="008C101E" w:rsidP="00A427AF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(</w:t>
      </w:r>
      <w:r w:rsidRPr="0004648A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Example</w:t>
      </w:r>
      <w:r w:rsidRPr="0004648A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 xml:space="preserve">: </w:t>
      </w:r>
      <w:r w:rsidR="00CD00C9" w:rsidRPr="0004648A">
        <w:rPr>
          <w:rFonts w:ascii="Times New Roman" w:hAnsi="Times New Roman" w:cs="Times New Roman"/>
          <w:i/>
          <w:iCs/>
          <w:color w:val="000000"/>
          <w:sz w:val="22"/>
          <w:szCs w:val="22"/>
        </w:rPr>
        <w:t>Social Sciences and Development</w:t>
      </w:r>
      <w:r w:rsidRPr="0004648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Faculty of </w:t>
      </w:r>
      <w:r w:rsidR="00CD00C9" w:rsidRPr="0004648A">
        <w:rPr>
          <w:rFonts w:ascii="Times New Roman" w:hAnsi="Times New Roman" w:cs="Times New Roman"/>
          <w:i/>
          <w:iCs/>
          <w:color w:val="000000"/>
          <w:sz w:val="22"/>
          <w:szCs w:val="22"/>
        </w:rPr>
        <w:t>Arts</w:t>
      </w:r>
      <w:r w:rsidRPr="0004648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proofErr w:type="spellStart"/>
      <w:r w:rsidRPr="0004648A">
        <w:rPr>
          <w:rFonts w:ascii="Times New Roman" w:hAnsi="Times New Roman" w:cs="Times New Roman"/>
          <w:i/>
          <w:iCs/>
          <w:color w:val="000000"/>
          <w:sz w:val="22"/>
          <w:szCs w:val="22"/>
        </w:rPr>
        <w:t>Silpakorn</w:t>
      </w:r>
      <w:proofErr w:type="spellEnd"/>
      <w:r w:rsidRPr="0004648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University, </w:t>
      </w:r>
      <w:proofErr w:type="spellStart"/>
      <w:r w:rsidRPr="0004648A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Nakhon</w:t>
      </w:r>
      <w:proofErr w:type="spellEnd"/>
      <w:r w:rsidRPr="0004648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4648A">
        <w:rPr>
          <w:rFonts w:ascii="Times New Roman" w:hAnsi="Times New Roman" w:cs="Times New Roman"/>
          <w:i/>
          <w:iCs/>
          <w:color w:val="000000"/>
          <w:sz w:val="22"/>
          <w:szCs w:val="22"/>
        </w:rPr>
        <w:t>Pathom</w:t>
      </w:r>
      <w:proofErr w:type="spellEnd"/>
      <w:r w:rsidRPr="0004648A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73000 Thailand</w:t>
      </w:r>
      <w:r w:rsidRPr="0004648A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)</w:t>
      </w:r>
    </w:p>
    <w:p w:rsidR="00A427AF" w:rsidRPr="0004648A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727"/>
      </w:tblGrid>
      <w:tr w:rsidR="00A427AF" w:rsidRPr="0004648A" w:rsidTr="006D67F2">
        <w:tc>
          <w:tcPr>
            <w:tcW w:w="3227" w:type="dxa"/>
          </w:tcPr>
          <w:p w:rsidR="00A427AF" w:rsidRPr="0004648A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:rsidR="00A427AF" w:rsidRPr="0004648A" w:rsidRDefault="00AC719A" w:rsidP="008C10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8C101E" w:rsidRPr="00046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ffiliation</w:t>
            </w:r>
          </w:p>
        </w:tc>
      </w:tr>
      <w:tr w:rsidR="00A427AF" w:rsidRPr="0004648A" w:rsidTr="006D67F2">
        <w:tc>
          <w:tcPr>
            <w:tcW w:w="3227" w:type="dxa"/>
          </w:tcPr>
          <w:p w:rsidR="00A427AF" w:rsidRPr="0004648A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:rsidR="00A427AF" w:rsidRPr="0004648A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04648A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04648A" w:rsidTr="006D67F2">
        <w:tc>
          <w:tcPr>
            <w:tcW w:w="3227" w:type="dxa"/>
          </w:tcPr>
          <w:p w:rsidR="00A427AF" w:rsidRPr="0004648A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:rsidR="00A427AF" w:rsidRPr="0004648A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04648A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04648A" w:rsidTr="006D67F2">
        <w:tc>
          <w:tcPr>
            <w:tcW w:w="3227" w:type="dxa"/>
          </w:tcPr>
          <w:p w:rsidR="00A427AF" w:rsidRPr="0004648A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:rsidR="00A427AF" w:rsidRPr="0004648A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04648A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04648A" w:rsidTr="006D67F2">
        <w:tc>
          <w:tcPr>
            <w:tcW w:w="3227" w:type="dxa"/>
          </w:tcPr>
          <w:p w:rsidR="00A427AF" w:rsidRPr="0004648A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:rsidR="00A427AF" w:rsidRPr="0004648A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04648A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101E" w:rsidRPr="0004648A" w:rsidTr="006D67F2">
        <w:tc>
          <w:tcPr>
            <w:tcW w:w="3227" w:type="dxa"/>
          </w:tcPr>
          <w:p w:rsidR="008C101E" w:rsidRPr="0004648A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:rsidR="008C101E" w:rsidRPr="0004648A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04648A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04648A" w:rsidTr="006D67F2">
        <w:tc>
          <w:tcPr>
            <w:tcW w:w="3227" w:type="dxa"/>
          </w:tcPr>
          <w:p w:rsidR="00A427AF" w:rsidRPr="0004648A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:rsidR="00A427AF" w:rsidRPr="0004648A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04648A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427AF" w:rsidRPr="0004648A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04648A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04648A" w:rsidRDefault="008C101E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Corresponding author</w:t>
      </w:r>
    </w:p>
    <w:p w:rsidR="00A427AF" w:rsidRPr="0004648A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717"/>
      </w:tblGrid>
      <w:tr w:rsidR="00A427AF" w:rsidRPr="0004648A" w:rsidTr="006D67F2">
        <w:tc>
          <w:tcPr>
            <w:tcW w:w="3227" w:type="dxa"/>
          </w:tcPr>
          <w:p w:rsidR="00A427AF" w:rsidRPr="0004648A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:rsidR="00A427AF" w:rsidRPr="0004648A" w:rsidRDefault="008C101E" w:rsidP="00C636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</w:p>
        </w:tc>
      </w:tr>
      <w:tr w:rsidR="00A427AF" w:rsidRPr="0004648A" w:rsidTr="006D67F2">
        <w:tc>
          <w:tcPr>
            <w:tcW w:w="3227" w:type="dxa"/>
          </w:tcPr>
          <w:p w:rsidR="00A427AF" w:rsidRPr="0004648A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5812" w:type="dxa"/>
          </w:tcPr>
          <w:p w:rsidR="00A427AF" w:rsidRPr="0004648A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04648A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04648A" w:rsidTr="006D67F2">
        <w:tc>
          <w:tcPr>
            <w:tcW w:w="3227" w:type="dxa"/>
          </w:tcPr>
          <w:p w:rsidR="00A427AF" w:rsidRPr="0004648A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-</w:t>
            </w: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5812" w:type="dxa"/>
          </w:tcPr>
          <w:p w:rsidR="00A427AF" w:rsidRPr="0004648A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04648A" w:rsidTr="006D67F2">
        <w:tc>
          <w:tcPr>
            <w:tcW w:w="3227" w:type="dxa"/>
          </w:tcPr>
          <w:p w:rsidR="00A427AF" w:rsidRPr="0004648A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64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Contact phone number</w:t>
            </w:r>
          </w:p>
        </w:tc>
        <w:tc>
          <w:tcPr>
            <w:tcW w:w="5812" w:type="dxa"/>
          </w:tcPr>
          <w:p w:rsidR="00A427AF" w:rsidRPr="0004648A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427AF" w:rsidRPr="0004648A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04648A" w:rsidRDefault="00A427AF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272" w:tblpY="-65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039F" w:rsidRPr="0004648A" w:rsidTr="0051039F">
        <w:tc>
          <w:tcPr>
            <w:tcW w:w="1242" w:type="dxa"/>
          </w:tcPr>
          <w:p w:rsidR="0051039F" w:rsidRPr="0004648A" w:rsidRDefault="0051039F" w:rsidP="005103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00DBD" w:rsidRPr="0004648A" w:rsidRDefault="00F00DBD" w:rsidP="006D67F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t xml:space="preserve">Word count 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C656FA" w:rsidRPr="0004648A">
        <w:rPr>
          <w:rFonts w:ascii="Times New Roman" w:hAnsi="Times New Roman" w:cs="Times New Roman"/>
          <w:color w:val="000000"/>
          <w:sz w:val="22"/>
          <w:szCs w:val="22"/>
        </w:rPr>
        <w:t xml:space="preserve">Only </w:t>
      </w:r>
      <w:r w:rsidR="00C656FA" w:rsidRPr="0004648A">
        <w:rPr>
          <w:rFonts w:ascii="Times New Roman" w:hAnsi="Times New Roman" w:cs="Times New Roman"/>
          <w:color w:val="000000"/>
          <w:sz w:val="22"/>
          <w:szCs w:val="28"/>
        </w:rPr>
        <w:t>abstract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="0051039F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6D67F2" w:rsidRPr="0004648A" w:rsidRDefault="006D67F2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6D67F2" w:rsidRPr="0004648A" w:rsidRDefault="00F00DBD" w:rsidP="006D67F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t>Number of table</w:t>
      </w:r>
      <w:r w:rsidR="006D67F2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  <w:r w:rsidR="006D67F2" w:rsidRPr="0004648A">
        <w:rPr>
          <w:rFonts w:ascii="Times New Roman" w:hAnsi="Times New Roman" w:cs="Times New Roman"/>
          <w:color w:val="000000"/>
          <w:sz w:val="22"/>
          <w:szCs w:val="22"/>
        </w:rPr>
        <w:tab/>
        <w:t>Number of figure</w:t>
      </w:r>
      <w:r w:rsidR="006D67F2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</w:p>
    <w:p w:rsidR="00F00DBD" w:rsidRPr="0004648A" w:rsidRDefault="00F00DBD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00DBD" w:rsidRPr="0004648A" w:rsidRDefault="00F00DBD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04648A" w:rsidRDefault="006D67F2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br w:type="page"/>
      </w:r>
      <w:r w:rsidR="00A427AF" w:rsidRPr="0004648A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Please verify</w:t>
      </w:r>
      <w:r w:rsidR="00A427AF" w:rsidRPr="0004648A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:</w:t>
      </w:r>
    </w:p>
    <w:p w:rsidR="000E6C3C" w:rsidRPr="0004648A" w:rsidRDefault="000E6C3C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C101E" w:rsidRPr="0004648A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</w:rPr>
        <w:t>The submission file is in OpenOffice, Microsoft Word, RTF, or WordPerfect document file format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:rsidR="008C101E" w:rsidRPr="0004648A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</w:rPr>
        <w:t>The text is single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</w:rPr>
        <w:t>spaced; uses a 12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</w:rPr>
        <w:t xml:space="preserve">point font; employs italics, rather than underlining 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</w:rPr>
        <w:t>except with URL addresses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</w:rPr>
        <w:t>; and all illustrations, figures, and tables are placed within the text at the appropriate points, rather than at the end</w:t>
      </w:r>
      <w:r w:rsidR="008C101E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:rsidR="00CD00C9" w:rsidRPr="0004648A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CD00C9" w:rsidRPr="0004648A">
        <w:rPr>
          <w:rFonts w:ascii="Times New Roman" w:hAnsi="Times New Roman" w:cs="Times New Roman"/>
          <w:color w:val="000000"/>
          <w:sz w:val="22"/>
          <w:szCs w:val="22"/>
        </w:rPr>
        <w:t xml:space="preserve">The text adheres to the stylistic and bibliographic requirements outlined in the Author Guidelines, which </w:t>
      </w:r>
      <w:r w:rsidR="00913DC7" w:rsidRPr="0004648A">
        <w:rPr>
          <w:rFonts w:ascii="Times New Roman" w:hAnsi="Times New Roman" w:cs="Times New Roman"/>
          <w:color w:val="000000"/>
          <w:sz w:val="22"/>
          <w:szCs w:val="22"/>
        </w:rPr>
        <w:t xml:space="preserve">are </w:t>
      </w:r>
      <w:r w:rsidR="00CD00C9" w:rsidRPr="0004648A">
        <w:rPr>
          <w:rFonts w:ascii="Times New Roman" w:hAnsi="Times New Roman" w:cs="Times New Roman"/>
          <w:color w:val="000000"/>
          <w:sz w:val="22"/>
          <w:szCs w:val="22"/>
        </w:rPr>
        <w:t>found in About the Journal</w:t>
      </w:r>
      <w:r w:rsidR="00CD00C9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:rsidR="008C101E" w:rsidRPr="0004648A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>References have been listed in alphabetical order of author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). 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>Reference style follow</w:t>
      </w:r>
      <w:r w:rsidR="00913DC7" w:rsidRPr="0004648A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 xml:space="preserve"> APA format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>https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://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>www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proofErr w:type="spellStart"/>
      <w:r w:rsidRPr="0004648A">
        <w:rPr>
          <w:rFonts w:ascii="Times New Roman" w:hAnsi="Times New Roman" w:cs="Times New Roman"/>
          <w:color w:val="000000"/>
          <w:sz w:val="22"/>
          <w:szCs w:val="22"/>
        </w:rPr>
        <w:t>apastyle</w:t>
      </w:r>
      <w:proofErr w:type="spellEnd"/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>org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="00F00DBD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:rsidR="00A41A75" w:rsidRPr="0004648A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41A75" w:rsidRPr="0004648A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t>The authors confirm that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: </w:t>
      </w:r>
    </w:p>
    <w:p w:rsidR="00A41A75" w:rsidRPr="0004648A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>the manuscript has not been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>published nor is under consideration elsewhere</w:t>
      </w:r>
    </w:p>
    <w:p w:rsidR="00CD00C9" w:rsidRPr="0004648A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>all co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 xml:space="preserve">authors have seen the manuscript, agree with its content and approve of its submission to </w:t>
      </w:r>
      <w:r w:rsidR="00CD00C9" w:rsidRPr="0004648A">
        <w:rPr>
          <w:rFonts w:ascii="Times New Roman" w:hAnsi="Times New Roman" w:cs="Times New Roman"/>
          <w:color w:val="000000"/>
          <w:sz w:val="22"/>
          <w:szCs w:val="22"/>
        </w:rPr>
        <w:t xml:space="preserve">Humanities, Arts and Social Sciences Studies </w:t>
      </w:r>
      <w:r w:rsidR="00CD00C9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CD00C9" w:rsidRPr="0004648A">
        <w:rPr>
          <w:rFonts w:ascii="Times New Roman" w:hAnsi="Times New Roman" w:cs="Times New Roman"/>
          <w:color w:val="000000"/>
          <w:sz w:val="22"/>
          <w:szCs w:val="22"/>
        </w:rPr>
        <w:t>HASSS</w:t>
      </w:r>
      <w:r w:rsidR="00CD00C9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:rsidR="00712314" w:rsidRPr="0004648A" w:rsidRDefault="00A41A75" w:rsidP="00712314">
      <w:p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712314" w:rsidRPr="0004648A">
        <w:rPr>
          <w:rFonts w:ascii="Times New Roman" w:hAnsi="Times New Roman" w:cs="Times New Roman"/>
          <w:color w:val="000000" w:themeColor="text1"/>
          <w:sz w:val="22"/>
          <w:szCs w:val="22"/>
        </w:rPr>
        <w:t>if the research work involves samples of human</w:t>
      </w:r>
      <w:r w:rsidR="00712314" w:rsidRPr="0004648A">
        <w:rPr>
          <w:rFonts w:ascii="Times New Roman" w:hAnsi="Times New Roman" w:cs="Times New Roman"/>
          <w:color w:val="000000" w:themeColor="text1"/>
          <w:sz w:val="22"/>
          <w:szCs w:val="22"/>
          <w:cs/>
        </w:rPr>
        <w:t>/</w:t>
      </w:r>
      <w:r w:rsidR="00712314" w:rsidRPr="0004648A">
        <w:rPr>
          <w:rFonts w:ascii="Times New Roman" w:hAnsi="Times New Roman" w:cs="Times New Roman"/>
          <w:color w:val="000000" w:themeColor="text1"/>
          <w:sz w:val="22"/>
          <w:szCs w:val="22"/>
        </w:rPr>
        <w:t>volunteers, the approval of the human ethics was required for the experiments</w:t>
      </w:r>
      <w:r w:rsidR="00712314" w:rsidRPr="0004648A">
        <w:rPr>
          <w:rFonts w:ascii="Times New Roman" w:hAnsi="Times New Roman" w:cs="Times New Roman"/>
          <w:color w:val="000000" w:themeColor="text1"/>
          <w:sz w:val="22"/>
          <w:szCs w:val="22"/>
          <w:cs/>
        </w:rPr>
        <w:t>.</w:t>
      </w:r>
    </w:p>
    <w:p w:rsidR="00A41A75" w:rsidRPr="0004648A" w:rsidRDefault="00DB550A" w:rsidP="00712314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</w:r>
      <w:r w:rsidR="00807380"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A41A75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6D67F2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………..</w:t>
      </w:r>
    </w:p>
    <w:p w:rsidR="00A41A75" w:rsidRPr="0004648A" w:rsidRDefault="00A41A75" w:rsidP="00A41A75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04648A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07314" w:rsidRPr="0004648A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07314" w:rsidRPr="0004648A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04648A" w:rsidRDefault="006D67F2" w:rsidP="000E6C3C">
      <w:pPr>
        <w:spacing w:line="360" w:lineRule="auto"/>
        <w:ind w:left="4111" w:firstLine="86"/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…………………………………………..……… </w:t>
      </w:r>
      <w:r w:rsidR="00A427AF"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427AF"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5057C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</w:t>
      </w:r>
      <w:r w:rsidR="00A427AF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A427AF" w:rsidRPr="0004648A">
        <w:rPr>
          <w:rFonts w:ascii="Times New Roman" w:hAnsi="Times New Roman" w:cs="Times New Roman"/>
          <w:color w:val="000000"/>
          <w:sz w:val="22"/>
          <w:szCs w:val="22"/>
        </w:rPr>
        <w:t>Corresponding Author</w:t>
      </w:r>
      <w:r w:rsidR="00A427AF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:rsidR="00A427AF" w:rsidRPr="0004648A" w:rsidRDefault="00A427AF" w:rsidP="000E6C3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D67F2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    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>Date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……/……/……….</w:t>
      </w:r>
    </w:p>
    <w:p w:rsidR="00396DBC" w:rsidRPr="0004648A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96DBC" w:rsidRPr="0004648A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96DBC" w:rsidRPr="0004648A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GoBack"/>
      <w:bookmarkEnd w:id="2"/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04648A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04648A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</w:t>
      </w:r>
      <w:r w:rsidR="000E6C3C" w:rsidRPr="0004648A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:rsidR="00A427AF" w:rsidRPr="0004648A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t>JOURNAL USE ONLY</w:t>
      </w:r>
    </w:p>
    <w:p w:rsidR="00A427AF" w:rsidRPr="0004648A" w:rsidRDefault="00A427AF" w:rsidP="00A427AF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845D26" w:rsidRPr="0004648A" w:rsidRDefault="00A427AF">
      <w:pPr>
        <w:rPr>
          <w:rFonts w:ascii="Times New Roman" w:hAnsi="Times New Roman" w:cs="Times New Roman"/>
          <w:sz w:val="22"/>
          <w:szCs w:val="22"/>
        </w:rPr>
      </w:pPr>
      <w:r w:rsidRPr="0004648A">
        <w:rPr>
          <w:rFonts w:ascii="Times New Roman" w:hAnsi="Times New Roman" w:cs="Times New Roman"/>
          <w:color w:val="000000"/>
          <w:sz w:val="22"/>
          <w:szCs w:val="22"/>
        </w:rPr>
        <w:t>Date Received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: …………………….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</w:t>
      </w:r>
      <w:r w:rsidRPr="0004648A">
        <w:rPr>
          <w:rFonts w:ascii="Times New Roman" w:hAnsi="Times New Roman" w:cs="Times New Roman"/>
          <w:color w:val="000000"/>
          <w:sz w:val="22"/>
          <w:szCs w:val="22"/>
        </w:rPr>
        <w:t>Manuscript Number</w:t>
      </w:r>
      <w:r w:rsidRPr="0004648A">
        <w:rPr>
          <w:rFonts w:ascii="Times New Roman" w:hAnsi="Times New Roman" w:cs="Times New Roman"/>
          <w:color w:val="000000"/>
          <w:sz w:val="22"/>
          <w:szCs w:val="22"/>
          <w:cs/>
        </w:rPr>
        <w:t>: ……</w:t>
      </w:r>
      <w:r w:rsidR="006D67F2" w:rsidRPr="0004648A">
        <w:rPr>
          <w:rFonts w:ascii="Times New Roman" w:hAnsi="Times New Roman" w:cs="Times New Roman"/>
          <w:sz w:val="22"/>
          <w:szCs w:val="22"/>
          <w:cs/>
        </w:rPr>
        <w:t>………….</w:t>
      </w:r>
    </w:p>
    <w:sectPr w:rsidR="00845D26" w:rsidRPr="0004648A" w:rsidSect="00F00DBD">
      <w:headerReference w:type="default" r:id="rId6"/>
      <w:pgSz w:w="11906" w:h="16838"/>
      <w:pgMar w:top="1843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80" w:rsidRDefault="00807380" w:rsidP="00A41A75">
      <w:r>
        <w:separator/>
      </w:r>
    </w:p>
  </w:endnote>
  <w:endnote w:type="continuationSeparator" w:id="0">
    <w:p w:rsidR="00807380" w:rsidRDefault="00807380" w:rsidP="00A4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80" w:rsidRDefault="00807380" w:rsidP="00A41A75">
      <w:r>
        <w:separator/>
      </w:r>
    </w:p>
  </w:footnote>
  <w:footnote w:type="continuationSeparator" w:id="0">
    <w:p w:rsidR="00807380" w:rsidRDefault="00807380" w:rsidP="00A4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75" w:rsidRDefault="007A59DE" w:rsidP="00A41A75">
    <w:pPr>
      <w:pStyle w:val="Header"/>
      <w:jc w:val="center"/>
    </w:pPr>
    <w:r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4B7297D4" wp14:editId="06376B3F">
          <wp:simplePos x="0" y="0"/>
          <wp:positionH relativeFrom="column">
            <wp:posOffset>2095500</wp:posOffset>
          </wp:positionH>
          <wp:positionV relativeFrom="paragraph">
            <wp:posOffset>72390</wp:posOffset>
          </wp:positionV>
          <wp:extent cx="1814538" cy="5175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538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14"/>
    <w:rsid w:val="00014050"/>
    <w:rsid w:val="00034F7D"/>
    <w:rsid w:val="0004648A"/>
    <w:rsid w:val="00096747"/>
    <w:rsid w:val="000E6C3C"/>
    <w:rsid w:val="000F1107"/>
    <w:rsid w:val="00102090"/>
    <w:rsid w:val="00113FBF"/>
    <w:rsid w:val="0019442C"/>
    <w:rsid w:val="001F7B47"/>
    <w:rsid w:val="00200B77"/>
    <w:rsid w:val="00294B67"/>
    <w:rsid w:val="00332487"/>
    <w:rsid w:val="003777B0"/>
    <w:rsid w:val="00396DBC"/>
    <w:rsid w:val="003F5F4D"/>
    <w:rsid w:val="004542FC"/>
    <w:rsid w:val="004C35A7"/>
    <w:rsid w:val="0051039F"/>
    <w:rsid w:val="00553598"/>
    <w:rsid w:val="006D67F2"/>
    <w:rsid w:val="00712314"/>
    <w:rsid w:val="007A59DE"/>
    <w:rsid w:val="00807380"/>
    <w:rsid w:val="008170F5"/>
    <w:rsid w:val="00845D26"/>
    <w:rsid w:val="00881C59"/>
    <w:rsid w:val="008B2FF5"/>
    <w:rsid w:val="008C101E"/>
    <w:rsid w:val="00913DC7"/>
    <w:rsid w:val="00927CEC"/>
    <w:rsid w:val="0095308B"/>
    <w:rsid w:val="009959CC"/>
    <w:rsid w:val="009A64DA"/>
    <w:rsid w:val="00A41A75"/>
    <w:rsid w:val="00A427AF"/>
    <w:rsid w:val="00AC719A"/>
    <w:rsid w:val="00C63677"/>
    <w:rsid w:val="00C656FA"/>
    <w:rsid w:val="00CD00C9"/>
    <w:rsid w:val="00D0558B"/>
    <w:rsid w:val="00D8386D"/>
    <w:rsid w:val="00DB550A"/>
    <w:rsid w:val="00DF702E"/>
    <w:rsid w:val="00E27DBD"/>
    <w:rsid w:val="00E36EE3"/>
    <w:rsid w:val="00E5057C"/>
    <w:rsid w:val="00E5652D"/>
    <w:rsid w:val="00EC4AD3"/>
    <w:rsid w:val="00F00DBD"/>
    <w:rsid w:val="00F07314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84798-9001-4A1F-A1F7-3A85C01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AF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55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F0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52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2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FT\&#3623;&#3634;&#3619;&#3626;&#3634;&#3619;\&#3623;&#3636;&#3607;&#3618;&#3660;&#3629;&#3633;&#3591;&#3585;&#3620;&#3625;%20SUSTJ\SUSTJ_Submission_Form_update18-07-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SUSTJ_Submission_Form_update18-07-60.dot</Template>
  <TotalTime>40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Links>
    <vt:vector size="6" baseType="variant">
      <vt:variant>
        <vt:i4>4522020</vt:i4>
      </vt:variant>
      <vt:variant>
        <vt:i4>33</vt:i4>
      </vt:variant>
      <vt:variant>
        <vt:i4>0</vt:i4>
      </vt:variant>
      <vt:variant>
        <vt:i4>5</vt:i4>
      </vt:variant>
      <vt:variant>
        <vt:lpwstr>mailto:journals.surdi@gmail.com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Surdi1</dc:creator>
  <cp:lastModifiedBy>Su</cp:lastModifiedBy>
  <cp:revision>7</cp:revision>
  <cp:lastPrinted>2019-07-22T08:17:00Z</cp:lastPrinted>
  <dcterms:created xsi:type="dcterms:W3CDTF">2019-07-26T07:32:00Z</dcterms:created>
  <dcterms:modified xsi:type="dcterms:W3CDTF">2019-07-30T04:39:00Z</dcterms:modified>
</cp:coreProperties>
</file>