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91" w:rsidRPr="00C23091" w:rsidRDefault="00C2309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เหตุผล/คำชี้แจงเพิ่มเติม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การปรับ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/ไม่ปรับ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</w:p>
    <w:p w:rsidR="00C23091" w:rsidRPr="00C23091" w:rsidRDefault="00C23091" w:rsidP="00C23091">
      <w:pPr>
        <w:tabs>
          <w:tab w:val="left" w:pos="3969"/>
        </w:tabs>
        <w:rPr>
          <w:rFonts w:ascii="Angsana New" w:eastAsia="Cordia New" w:hAnsi="Angsana New" w:cs="Angsana New"/>
          <w:b/>
          <w:bCs/>
          <w:sz w:val="30"/>
          <w:szCs w:val="30"/>
          <w:cs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ข้อเสนอ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โครงการ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ขอใช้สัตว์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 xml:space="preserve">เรื่อง 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</w:rPr>
        <w:t>…</w:t>
      </w:r>
      <w:r>
        <w:rPr>
          <w:rFonts w:ascii="Angsana New" w:eastAsia="Cordia New" w:hAnsi="Angsana New" w:cs="Angsana New"/>
          <w:b/>
          <w:bCs/>
          <w:sz w:val="30"/>
          <w:szCs w:val="30"/>
        </w:rPr>
        <w:t>……………………………………………………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รหัสโครงการ......................</w:t>
      </w:r>
    </w:p>
    <w:p w:rsidR="00C23091" w:rsidRPr="00C23091" w:rsidRDefault="00DF320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โดย</w:t>
      </w:r>
      <w:bookmarkStart w:id="0" w:name="_GoBack"/>
      <w:bookmarkEnd w:id="0"/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</w:rPr>
        <w:t>…………</w:t>
      </w:r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........</w:t>
      </w:r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</w:rPr>
        <w:t>…………………………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16"/>
        <w:gridCol w:w="4680"/>
      </w:tblGrid>
      <w:tr w:rsidR="00C23091" w:rsidRPr="00C23091" w:rsidTr="00E9483E">
        <w:tc>
          <w:tcPr>
            <w:tcW w:w="2802" w:type="dxa"/>
            <w:vAlign w:val="center"/>
          </w:tcPr>
          <w:p w:rsid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ข้อสังเกต/ข้อเสนอแนะ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(จากกรรมการฯ)</w:t>
            </w:r>
          </w:p>
        </w:tc>
        <w:tc>
          <w:tcPr>
            <w:tcW w:w="2616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ผลการพิจารณาของนักวิจัยปรับ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/ไม่ปรับ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</w:p>
        </w:tc>
        <w:tc>
          <w:tcPr>
            <w:tcW w:w="4680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เหตุผล/คำชี้แจงเพิ่มเติม</w:t>
            </w: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 xml:space="preserve"> 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ปรับแก้อะไร/ อย่างไร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 xml:space="preserve"> พร้อม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ระบ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ุเลขหน้า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ของ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ข้อเสนอ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ขอใช้สัตว์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ที่ได้ปรับ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ด้วย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23091" w:rsidRPr="00C23091" w:rsidTr="00E9483E">
        <w:tc>
          <w:tcPr>
            <w:tcW w:w="2802" w:type="dxa"/>
          </w:tcPr>
          <w:p w:rsidR="00C23091" w:rsidRPr="00F502F1" w:rsidRDefault="00C23091" w:rsidP="00C23091">
            <w:pPr>
              <w:jc w:val="center"/>
              <w:rPr>
                <w:rFonts w:ascii="Angsana New" w:eastAsia="Cordia New" w:hAnsi="Angsana New" w:cs="Angsana New"/>
                <w:color w:val="FF0000"/>
                <w:sz w:val="28"/>
                <w:szCs w:val="28"/>
              </w:rPr>
            </w:pP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(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ใส่รายละเอียดข้อเสนอแนะรายข้อทุกข้อตามลำดับข้อ 1 </w:t>
            </w:r>
            <w:r w:rsidRPr="00F502F1">
              <w:rPr>
                <w:rFonts w:ascii="Angsana New" w:eastAsia="Cordia New" w:hAnsi="Angsana New" w:cs="Angsana New"/>
                <w:color w:val="FF0000"/>
                <w:sz w:val="28"/>
                <w:szCs w:val="28"/>
                <w:cs/>
              </w:rPr>
              <w:t>–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ข้อสุดท้าย  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  <w:cs/>
              </w:rPr>
            </w:pP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>ที่ผู้วิจัยปรับแก้/ไม่ปรับแก้ตามที่ได้เสนอแนะให้ปรับแก้ไข</w:t>
            </w: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)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2616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4680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</w:tr>
    </w:tbl>
    <w:p w:rsidR="00C23091" w:rsidRPr="00C23091" w:rsidRDefault="00C23091" w:rsidP="00C23091">
      <w:pPr>
        <w:rPr>
          <w:rFonts w:ascii="Angsana New" w:eastAsia="Cordia New" w:hAnsi="Angsana New" w:cs="Angsana New"/>
          <w:sz w:val="28"/>
          <w:szCs w:val="28"/>
        </w:rPr>
      </w:pPr>
    </w:p>
    <w:sectPr w:rsidR="00C23091" w:rsidRPr="00C23091" w:rsidSect="001F5AE0">
      <w:headerReference w:type="even" r:id="rId9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1B" w:rsidRDefault="00F2411B">
      <w:r>
        <w:separator/>
      </w:r>
    </w:p>
  </w:endnote>
  <w:endnote w:type="continuationSeparator" w:id="0">
    <w:p w:rsidR="00F2411B" w:rsidRDefault="00F2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1B" w:rsidRDefault="00F2411B">
      <w:r>
        <w:separator/>
      </w:r>
    </w:p>
  </w:footnote>
  <w:footnote w:type="continuationSeparator" w:id="0">
    <w:p w:rsidR="00F2411B" w:rsidRDefault="00F2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928F4"/>
    <w:rsid w:val="0009579B"/>
    <w:rsid w:val="000A104D"/>
    <w:rsid w:val="000A59CE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651FF"/>
    <w:rsid w:val="0017018A"/>
    <w:rsid w:val="00171BD3"/>
    <w:rsid w:val="001940CA"/>
    <w:rsid w:val="001A5805"/>
    <w:rsid w:val="001E3B4B"/>
    <w:rsid w:val="001E604F"/>
    <w:rsid w:val="001F06F4"/>
    <w:rsid w:val="001F4450"/>
    <w:rsid w:val="001F5AE0"/>
    <w:rsid w:val="001F7248"/>
    <w:rsid w:val="00201490"/>
    <w:rsid w:val="0020392F"/>
    <w:rsid w:val="00204418"/>
    <w:rsid w:val="0020722B"/>
    <w:rsid w:val="0023432B"/>
    <w:rsid w:val="0024042C"/>
    <w:rsid w:val="00251083"/>
    <w:rsid w:val="00262A2B"/>
    <w:rsid w:val="0026740B"/>
    <w:rsid w:val="00287601"/>
    <w:rsid w:val="002945F6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C109F"/>
    <w:rsid w:val="003D5E2D"/>
    <w:rsid w:val="003D7579"/>
    <w:rsid w:val="003E2301"/>
    <w:rsid w:val="003E457A"/>
    <w:rsid w:val="003F0B6B"/>
    <w:rsid w:val="003F1EB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43A65"/>
    <w:rsid w:val="005475A9"/>
    <w:rsid w:val="00581AC4"/>
    <w:rsid w:val="00592E93"/>
    <w:rsid w:val="005B7B44"/>
    <w:rsid w:val="005C3B2F"/>
    <w:rsid w:val="005D7D51"/>
    <w:rsid w:val="005E1BFB"/>
    <w:rsid w:val="005F61D2"/>
    <w:rsid w:val="00604D54"/>
    <w:rsid w:val="00607D5E"/>
    <w:rsid w:val="00610D33"/>
    <w:rsid w:val="00631AE8"/>
    <w:rsid w:val="0064085E"/>
    <w:rsid w:val="006507AF"/>
    <w:rsid w:val="006574DA"/>
    <w:rsid w:val="00673E89"/>
    <w:rsid w:val="00686BC7"/>
    <w:rsid w:val="006A4725"/>
    <w:rsid w:val="006B5BB4"/>
    <w:rsid w:val="006C2C3E"/>
    <w:rsid w:val="006E3733"/>
    <w:rsid w:val="006F09A2"/>
    <w:rsid w:val="006F2470"/>
    <w:rsid w:val="006F33D5"/>
    <w:rsid w:val="006F4001"/>
    <w:rsid w:val="007024B3"/>
    <w:rsid w:val="0071005C"/>
    <w:rsid w:val="00724CDD"/>
    <w:rsid w:val="00726C17"/>
    <w:rsid w:val="00730098"/>
    <w:rsid w:val="007314A3"/>
    <w:rsid w:val="00742E5D"/>
    <w:rsid w:val="007545A6"/>
    <w:rsid w:val="007712F1"/>
    <w:rsid w:val="007722ED"/>
    <w:rsid w:val="00780319"/>
    <w:rsid w:val="00793E01"/>
    <w:rsid w:val="007A044F"/>
    <w:rsid w:val="007A5C34"/>
    <w:rsid w:val="007B4992"/>
    <w:rsid w:val="007C47F6"/>
    <w:rsid w:val="007F5C03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95E35"/>
    <w:rsid w:val="009A0388"/>
    <w:rsid w:val="009A7EF7"/>
    <w:rsid w:val="009B5BC4"/>
    <w:rsid w:val="009C14FC"/>
    <w:rsid w:val="009C441B"/>
    <w:rsid w:val="009C4A65"/>
    <w:rsid w:val="009C68A5"/>
    <w:rsid w:val="009E0257"/>
    <w:rsid w:val="009E7BC3"/>
    <w:rsid w:val="00A0221A"/>
    <w:rsid w:val="00A12C49"/>
    <w:rsid w:val="00A13CEF"/>
    <w:rsid w:val="00A17247"/>
    <w:rsid w:val="00A4118F"/>
    <w:rsid w:val="00A546D6"/>
    <w:rsid w:val="00A63A63"/>
    <w:rsid w:val="00A75117"/>
    <w:rsid w:val="00A8602A"/>
    <w:rsid w:val="00A914E3"/>
    <w:rsid w:val="00AA25EE"/>
    <w:rsid w:val="00AA451C"/>
    <w:rsid w:val="00AB0B55"/>
    <w:rsid w:val="00AD06B5"/>
    <w:rsid w:val="00AD083B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4742E"/>
    <w:rsid w:val="00B64150"/>
    <w:rsid w:val="00B67D9F"/>
    <w:rsid w:val="00B73F85"/>
    <w:rsid w:val="00B807A3"/>
    <w:rsid w:val="00B83D63"/>
    <w:rsid w:val="00B8661F"/>
    <w:rsid w:val="00B946A0"/>
    <w:rsid w:val="00B9738E"/>
    <w:rsid w:val="00BA51DF"/>
    <w:rsid w:val="00BB1EAF"/>
    <w:rsid w:val="00BB6EA3"/>
    <w:rsid w:val="00BC5479"/>
    <w:rsid w:val="00BC750F"/>
    <w:rsid w:val="00BC77BE"/>
    <w:rsid w:val="00BD1F04"/>
    <w:rsid w:val="00BD769C"/>
    <w:rsid w:val="00BF6415"/>
    <w:rsid w:val="00C10A6A"/>
    <w:rsid w:val="00C135DC"/>
    <w:rsid w:val="00C13F64"/>
    <w:rsid w:val="00C21C9B"/>
    <w:rsid w:val="00C23091"/>
    <w:rsid w:val="00C321DB"/>
    <w:rsid w:val="00C37023"/>
    <w:rsid w:val="00C372F8"/>
    <w:rsid w:val="00C5197B"/>
    <w:rsid w:val="00C650BD"/>
    <w:rsid w:val="00C901F9"/>
    <w:rsid w:val="00C94254"/>
    <w:rsid w:val="00C97E19"/>
    <w:rsid w:val="00CB038F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2012A"/>
    <w:rsid w:val="00D30D15"/>
    <w:rsid w:val="00D314A3"/>
    <w:rsid w:val="00D33C0B"/>
    <w:rsid w:val="00D35CA5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DF271E"/>
    <w:rsid w:val="00DF3201"/>
    <w:rsid w:val="00E13B90"/>
    <w:rsid w:val="00E3176A"/>
    <w:rsid w:val="00E4103C"/>
    <w:rsid w:val="00E42A79"/>
    <w:rsid w:val="00E77093"/>
    <w:rsid w:val="00E950D8"/>
    <w:rsid w:val="00E973A9"/>
    <w:rsid w:val="00EA6D36"/>
    <w:rsid w:val="00EB5BC1"/>
    <w:rsid w:val="00EC7BB1"/>
    <w:rsid w:val="00EE08E6"/>
    <w:rsid w:val="00EE2B19"/>
    <w:rsid w:val="00EE45AC"/>
    <w:rsid w:val="00EF4C0F"/>
    <w:rsid w:val="00EF6046"/>
    <w:rsid w:val="00F05215"/>
    <w:rsid w:val="00F0641B"/>
    <w:rsid w:val="00F1291B"/>
    <w:rsid w:val="00F225B4"/>
    <w:rsid w:val="00F2411B"/>
    <w:rsid w:val="00F502F1"/>
    <w:rsid w:val="00F71B7A"/>
    <w:rsid w:val="00F75320"/>
    <w:rsid w:val="00F75A19"/>
    <w:rsid w:val="00F8435E"/>
    <w:rsid w:val="00F9164F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4668-5523-4E32-AD6A-20B76AF8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3</cp:revision>
  <cp:lastPrinted>2018-03-09T04:29:00Z</cp:lastPrinted>
  <dcterms:created xsi:type="dcterms:W3CDTF">2018-09-14T03:22:00Z</dcterms:created>
  <dcterms:modified xsi:type="dcterms:W3CDTF">2019-02-07T03:44:00Z</dcterms:modified>
</cp:coreProperties>
</file>